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 xml:space="preserve">VI. </w:t>
      </w: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Personnels</w:t>
      </w:r>
    </w:p>
    <w:p>
      <w:pPr>
        <w:pStyle w:val="Normal"/>
        <w:ind w:left="1080" w:hanging="0"/>
        <w:rPr>
          <w:rFonts w:ascii="Tahoma" w:hAnsi="Tahoma" w:eastAsia="Calibri" w:cs="Tahoma"/>
          <w:b/>
          <w:b/>
          <w:color w:val="000000"/>
          <w:lang w:val="fr-FR"/>
        </w:rPr>
      </w:pPr>
      <w:r>
        <w:rPr>
          <w:rFonts w:eastAsia="Calibri" w:cs="Tahoma" w:ascii="Tahoma" w:hAnsi="Tahoma"/>
          <w:b/>
          <w:color w:val="000000"/>
          <w:lang w:val="fr-FR"/>
        </w:rPr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La responsabilité de l’employeur est engagée ici quant au risque de contamination.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Le stock de matériel sanitaire (masques, gel et lingettes) devra être vérifié régulièrement.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>La désinfection de son matériel doit être quotidienne</w:t>
      </w:r>
      <w:r>
        <w:rPr>
          <w:rFonts w:eastAsia="Calibri" w:cs="Tahoma" w:ascii="Tahoma" w:hAnsi="Tahoma"/>
          <w:b/>
          <w:color w:val="000000"/>
          <w:lang w:val="fr-FR"/>
        </w:rPr>
        <w:t>.</w:t>
      </w:r>
    </w:p>
    <w:p>
      <w:pPr>
        <w:pStyle w:val="Normal"/>
        <w:rPr/>
      </w:pPr>
      <w:r>
        <w:rPr>
          <w:rFonts w:eastAsia="Calibri" w:cs="Tahoma" w:ascii="Tahoma" w:hAnsi="Tahoma"/>
          <w:color w:val="000000"/>
          <w:lang w:val="fr-FR"/>
        </w:rPr>
        <w:t xml:space="preserve">Il faut envisager que sur la période </w:t>
      </w:r>
      <w:r>
        <w:rPr>
          <w:rFonts w:eastAsia="Calibri" w:cs="Tahoma" w:ascii="Tahoma" w:hAnsi="Tahoma"/>
          <w:lang w:val="fr-FR"/>
        </w:rPr>
        <w:t xml:space="preserve">à venir </w:t>
      </w:r>
      <w:r>
        <w:rPr>
          <w:rFonts w:eastAsia="Calibri" w:cs="Tahoma" w:ascii="Tahoma" w:hAnsi="Tahoma"/>
          <w:color w:val="000000"/>
          <w:lang w:val="fr-FR"/>
        </w:rPr>
        <w:t xml:space="preserve">d’autres personnels peuvent être amenés à travailler à l’école, </w:t>
      </w:r>
      <w:r>
        <w:rPr>
          <w:rFonts w:eastAsia="Calibri" w:cs="Tahoma" w:ascii="Tahoma" w:hAnsi="Tahoma"/>
          <w:lang w:val="fr-FR"/>
        </w:rPr>
        <w:t>leur information doit être anticipée</w:t>
      </w:r>
      <w:r>
        <w:rPr>
          <w:rFonts w:eastAsia="Calibri" w:cs="Tahoma" w:ascii="Tahoma" w:hAnsi="Tahoma"/>
          <w:color w:val="000000"/>
          <w:lang w:val="fr-FR"/>
        </w:rPr>
        <w:t xml:space="preserve"> </w:t>
      </w:r>
      <w:r>
        <w:rPr>
          <w:rFonts w:eastAsia="Calibri" w:cs="Tahoma" w:ascii="Tahoma" w:hAnsi="Tahoma"/>
          <w:lang w:val="fr-FR"/>
        </w:rPr>
        <w:t>(le ministère s’est engagé à envoyer des documents dans cet objectif).</w:t>
      </w:r>
    </w:p>
    <w:p>
      <w:pPr>
        <w:pStyle w:val="Normal"/>
        <w:jc w:val="both"/>
        <w:rPr/>
      </w:pPr>
      <w:r>
        <w:rPr>
          <w:rFonts w:eastAsia="Calibri" w:cs="Tahoma" w:ascii="Tahoma" w:hAnsi="Tahoma"/>
          <w:lang w:val="fr-FR"/>
        </w:rPr>
        <w:t xml:space="preserve">Le port d’un masque « grand public », anti-projection, est rendu obligatoire pour tous les personnels intervenant à l’école et en contact direct avec les élèves. L’Éducation nationale doit fournir à ses agent-es deux masques par jour. Les personnels employés par les collectivités doivent également être équipés par leur employeur. </w:t>
      </w:r>
    </w:p>
    <w:p>
      <w:pPr>
        <w:pStyle w:val="Normal"/>
        <w:jc w:val="both"/>
        <w:rPr/>
      </w:pPr>
      <w:r>
        <w:rPr>
          <w:rFonts w:eastAsia="Calibri" w:cs="Tahoma" w:ascii="Tahoma" w:hAnsi="Tahoma"/>
          <w:lang w:val="fr-FR"/>
        </w:rPr>
        <w:t>Les masques ne sont obligatoires pour les élèves qu’à compter du collège. Ils peuvent néanmoins être portés par les élèves à l’école primaire, mais restent prohibés à l’école maternelle.</w:t>
      </w:r>
    </w:p>
    <w:p>
      <w:pPr>
        <w:pStyle w:val="Normal"/>
        <w:jc w:val="both"/>
        <w:rPr/>
      </w:pPr>
      <w:r>
        <w:rPr>
          <w:rFonts w:eastAsia="Calibri" w:cs="Tahoma" w:ascii="Tahoma" w:hAnsi="Tahoma"/>
          <w:lang w:val="fr-FR"/>
        </w:rPr>
        <w:t>Par ailleurs, tel que le plan de reprise a été annoncé, les enseignant-es seront amenés à travailler selon des modalités différentes en fonction de leur situation (en présentiel, à distance…), tout comme les personnels vulnérables ou vivant avec quelqu’un de vulnérable pourront bénéficier d’autorisations spéciales d’absence ou de congés maladie s’ils ne peuvent assurer l’enseignement à distance. Cela suppose d’avoir une vue d’ensemble pour assurer le service. La situation exceptionnelle de reprise peut également nécessiter la demande de personnels supplémentaires pour renforcer les effectifs.</w:t>
      </w:r>
    </w:p>
    <w:p>
      <w:pPr>
        <w:pStyle w:val="Normal"/>
        <w:jc w:val="both"/>
        <w:rPr>
          <w:rFonts w:ascii="Tahoma" w:hAnsi="Tahoma" w:eastAsia="Tahoma" w:cs="Tahoma"/>
          <w:sz w:val="22"/>
          <w:szCs w:val="22"/>
          <w:lang w:val="fr-FR"/>
        </w:rPr>
      </w:pPr>
      <w:r>
        <w:rPr>
          <w:rFonts w:eastAsia="Tahoma" w:cs="Tahoma" w:ascii="Tahoma" w:hAnsi="Tahoma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sz w:val="22"/>
          <w:szCs w:val="22"/>
          <w:lang w:val="fr-FR"/>
        </w:rPr>
        <w:t>Pour le SNUipp-FSU, les masques doivent être mis à disposition des personnels en quantité suffisante dès le 11 mai.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sz w:val="22"/>
          <w:szCs w:val="22"/>
          <w:lang w:val="fr-FR"/>
        </w:rPr>
        <w:t>Les personnels dit « fragiles » et/ou à risques, pour eux-mêmes ou pour leur entourage familial, ne pourront être présent-es dans les écoles, qu’ils soient enseignants ou non, comme les AESH. Le nombre de personnels présents dans les écoles fluctuera donc et devra être anticipé pour organiser l’accueil des élèves.</w:t>
      </w:r>
    </w:p>
    <w:p>
      <w:pPr>
        <w:pStyle w:val="Normal"/>
        <w:jc w:val="both"/>
        <w:rPr>
          <w:rFonts w:ascii="Tahoma" w:hAnsi="Tahoma" w:eastAsia="Tahoma" w:cs="Tahoma"/>
          <w:b/>
          <w:b/>
          <w:sz w:val="22"/>
          <w:szCs w:val="22"/>
          <w:lang w:val="fr-FR"/>
        </w:rPr>
      </w:pPr>
      <w:r>
        <w:rPr>
          <w:rFonts w:eastAsia="Tahoma" w:cs="Tahoma" w:ascii="Tahoma" w:hAnsi="Tahoma"/>
          <w:b/>
          <w:sz w:val="22"/>
          <w:szCs w:val="22"/>
          <w:lang w:val="fr-FR"/>
        </w:rPr>
      </w:r>
    </w:p>
    <w:p>
      <w:pPr>
        <w:pStyle w:val="Normal"/>
        <w:ind w:left="1080" w:hanging="0"/>
        <w:rPr>
          <w:rFonts w:ascii="Tahoma" w:hAnsi="Tahoma" w:eastAsia="Calibri" w:cs="Tahoma"/>
          <w:b/>
          <w:b/>
          <w:color w:val="000000"/>
          <w:lang w:val="fr-FR"/>
        </w:rPr>
      </w:pPr>
      <w:r>
        <w:rPr>
          <w:rFonts w:eastAsia="Calibri" w:cs="Tahoma" w:ascii="Tahoma" w:hAnsi="Tahoma"/>
          <w:b/>
          <w:color w:val="000000"/>
          <w:lang w:val="fr-FR"/>
        </w:rPr>
      </w:r>
    </w:p>
    <w:tbl>
      <w:tblPr>
        <w:tblStyle w:val="a5"/>
        <w:tblW w:w="14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2"/>
        <w:gridCol w:w="3683"/>
        <w:gridCol w:w="3260"/>
        <w:gridCol w:w="1278"/>
      </w:tblGrid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 xml:space="preserve">- Assurer la continuité du service : </w:t>
            </w:r>
            <w:r>
              <w:rPr>
                <w:rFonts w:eastAsia="Calibri" w:cs="Tahoma" w:ascii="Tahoma" w:hAnsi="Tahoma"/>
                <w:lang w:val="fr-FR"/>
              </w:rPr>
              <w:t>liste des enseignant-es disponibles (hors ASA et congé maladie). C’est à l’IEN de se rapprocher des enseignant.es afin d’établir cette liste qu’il/elle communiquera à chaque directeur-trice.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>- Formation aux gestes barrière et à l’utilisation des masques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 xml:space="preserve">- Prévoir informations des mesures prises pour l’ensemble des personnels intervenants dans l’école (par ex. par affichage) : </w:t>
            </w:r>
            <w:r>
              <w:rPr>
                <w:rFonts w:eastAsia="Calibri" w:cs="Tahoma" w:ascii="Tahoma" w:hAnsi="Tahoma"/>
                <w:lang w:val="fr-FR"/>
              </w:rPr>
              <w:t>enseignants de l’école, AESH, ATSEM, remplaçant-es ; personnels RASED…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Plannings d’utilisation des salles ;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Horaires des entrées/sorties, récréations…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>Consignes de circulation.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 xml:space="preserve">- Prévoir le matériel sanitaire en nombre : </w:t>
            </w:r>
            <w:r>
              <w:rPr>
                <w:rFonts w:eastAsia="Calibri" w:cs="Tahoma" w:ascii="Tahoma" w:hAnsi="Tahoma"/>
                <w:lang w:val="fr-FR"/>
              </w:rPr>
              <w:t>en fonction du nombre d’adultes pour une durée donnée afin d’éviter la rupture de stock.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650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0" w:hanging="0"/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lang w:val="fr-FR"/>
              </w:rPr>
              <w:t>Prévention :</w:t>
            </w:r>
            <w:r>
              <w:rPr>
                <w:rFonts w:eastAsia="Calibri" w:cs="Tahoma" w:ascii="Tahoma" w:hAnsi="Tahoma"/>
                <w:lang w:val="fr-FR"/>
              </w:rPr>
              <w:t xml:space="preserve"> Chaque enseignant-e doit prendre sa température avant de venir à l’école et rester chez lui-elle en cas de fièvre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650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eastAsia="Calibri" w:cs="Tahoma" w:ascii="Tahoma" w:hAnsi="Tahoma"/>
                <w:b/>
                <w:lang w:val="fr-FR"/>
              </w:rPr>
              <w:t>Prévoir la liste et les coordonnées des personnels ressource</w:t>
            </w:r>
            <w:r>
              <w:rPr>
                <w:rFonts w:eastAsia="Calibri" w:cs="Tahoma" w:ascii="Tahoma" w:hAnsi="Tahoma"/>
                <w:lang w:val="fr-FR"/>
              </w:rPr>
              <w:t xml:space="preserve"> à afficher à l’attention des personnels de l’école : médecin et infirmière scolaires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Service de médecine de prévention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Membres du CHSCT ;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rFonts w:eastAsia="Calibri" w:cs="Tahoma" w:ascii="Tahoma" w:hAnsi="Tahoma"/>
                <w:lang w:val="fr-FR"/>
              </w:rPr>
              <w:t xml:space="preserve">Assistant-e de prévention ;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ind w:left="1080" w:hanging="0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cs="Tahoma"/>
          <w:lang w:val="fr-FR"/>
        </w:rPr>
      </w:pPr>
      <w:r>
        <w:rPr>
          <w:rFonts w:cs="Tahoma" w:ascii="Tahoma" w:hAnsi="Tahoma"/>
          <w:lang w:val="fr-FR"/>
        </w:rPr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3630660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Normal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422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6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51</TotalTime>
  <Application>LibreOffice/6.3.3.2$Windows_X86_64 LibreOffice_project/a64200df03143b798afd1ec74a12ab50359878ed</Application>
  <Pages>2</Pages>
  <Words>483</Words>
  <Characters>2696</Characters>
  <CharactersWithSpaces>3152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2020-05-05T17:42:34Z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