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B" w:rsidRPr="003F6CD7" w:rsidRDefault="009A5CEB" w:rsidP="009A5CEB">
      <w:pPr>
        <w:jc w:val="right"/>
        <w:rPr>
          <w:b/>
          <w:szCs w:val="24"/>
        </w:rPr>
      </w:pPr>
      <w:bookmarkStart w:id="0" w:name="_GoBack"/>
      <w:bookmarkEnd w:id="0"/>
      <w:r w:rsidRPr="003F6CD7">
        <w:rPr>
          <w:b/>
          <w:szCs w:val="24"/>
        </w:rPr>
        <w:t xml:space="preserve">Fiche 1/10 Page </w:t>
      </w:r>
      <w:r w:rsidR="00CB2958" w:rsidRPr="003F6CD7">
        <w:rPr>
          <w:b/>
          <w:szCs w:val="24"/>
        </w:rPr>
        <w:t>1/2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466"/>
      </w:tblGrid>
      <w:tr w:rsidR="00C32D17" w:rsidRPr="00B71680">
        <w:tc>
          <w:tcPr>
            <w:tcW w:w="9497" w:type="dxa"/>
            <w:gridSpan w:val="2"/>
          </w:tcPr>
          <w:p w:rsidR="00C32D17" w:rsidRPr="00C32D17" w:rsidRDefault="009A5CEB" w:rsidP="00C32D17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4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40"/>
              </w:rPr>
              <w:t>Registre Santé et Sécurité au T</w:t>
            </w:r>
            <w:r w:rsidR="00C32D17" w:rsidRPr="00C32D17">
              <w:rPr>
                <w:sz w:val="40"/>
              </w:rPr>
              <w:t>ravail Ecole</w:t>
            </w:r>
          </w:p>
          <w:p w:rsidR="00C32D17" w:rsidRPr="00B71680" w:rsidRDefault="00C32D17" w:rsidP="00C32D17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40"/>
              </w:rPr>
            </w:pPr>
            <w:r w:rsidRPr="00B71680">
              <w:rPr>
                <w:sz w:val="40"/>
              </w:rPr>
              <w:t>Relevé d'observation ou de problème</w:t>
            </w:r>
          </w:p>
          <w:p w:rsidR="00C32D17" w:rsidRPr="00B71680" w:rsidRDefault="00C32D17" w:rsidP="00C32D17">
            <w:pPr>
              <w:ind w:right="-58"/>
              <w:jc w:val="center"/>
              <w:rPr>
                <w:b/>
              </w:rPr>
            </w:pPr>
            <w:r w:rsidRPr="00B71680">
              <w:rPr>
                <w:b/>
              </w:rPr>
              <w:t>Evénements dangereux</w:t>
            </w:r>
          </w:p>
          <w:p w:rsidR="00C32D17" w:rsidRDefault="00C32D17" w:rsidP="00C32D17">
            <w:pPr>
              <w:ind w:right="-58"/>
              <w:jc w:val="center"/>
            </w:pPr>
            <w:r>
              <w:t>accident corporel et/ou matériel ; accident bénin ; presqu’accident ; atteinte à la santé</w:t>
            </w:r>
          </w:p>
          <w:p w:rsidR="00C32D17" w:rsidRPr="00B71680" w:rsidRDefault="00C32D17" w:rsidP="00C32D17">
            <w:pPr>
              <w:ind w:right="-58"/>
              <w:jc w:val="center"/>
              <w:rPr>
                <w:b/>
                <w:sz w:val="16"/>
                <w:szCs w:val="16"/>
              </w:rPr>
            </w:pPr>
          </w:p>
          <w:p w:rsidR="00C32D17" w:rsidRPr="00B71680" w:rsidRDefault="00C32D17" w:rsidP="00C32D17">
            <w:pPr>
              <w:ind w:right="-58"/>
              <w:jc w:val="center"/>
              <w:rPr>
                <w:b/>
              </w:rPr>
            </w:pPr>
            <w:r w:rsidRPr="00B71680">
              <w:rPr>
                <w:b/>
              </w:rPr>
              <w:t>Risques d’événements dangereux</w:t>
            </w:r>
          </w:p>
          <w:p w:rsidR="00C32D17" w:rsidRPr="00B71680" w:rsidRDefault="00C32D17" w:rsidP="00C32D17">
            <w:pPr>
              <w:ind w:right="-58"/>
              <w:jc w:val="center"/>
              <w:rPr>
                <w:b/>
                <w:sz w:val="16"/>
                <w:szCs w:val="16"/>
              </w:rPr>
            </w:pPr>
          </w:p>
          <w:p w:rsidR="00C32D17" w:rsidRPr="00B71680" w:rsidRDefault="00C32D17" w:rsidP="00C32D17">
            <w:pPr>
              <w:ind w:right="-58"/>
              <w:jc w:val="center"/>
              <w:rPr>
                <w:b/>
              </w:rPr>
            </w:pPr>
            <w:r w:rsidRPr="00B71680">
              <w:rPr>
                <w:b/>
              </w:rPr>
              <w:t>Amélioration des conditions de travail</w:t>
            </w:r>
          </w:p>
          <w:p w:rsidR="00C32D17" w:rsidRPr="00B71680" w:rsidRDefault="00C32D17" w:rsidP="00C32D17">
            <w:pPr>
              <w:pStyle w:val="Titre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C32D17" w:rsidRPr="00B71680">
        <w:trPr>
          <w:trHeight w:val="1081"/>
        </w:trPr>
        <w:tc>
          <w:tcPr>
            <w:tcW w:w="5031" w:type="dxa"/>
          </w:tcPr>
          <w:p w:rsidR="00C32D17" w:rsidRPr="00B71680" w:rsidRDefault="00C32D17" w:rsidP="00C32D17">
            <w:pPr>
              <w:rPr>
                <w:b/>
                <w:szCs w:val="24"/>
              </w:rPr>
            </w:pPr>
            <w:r w:rsidRPr="00B71680">
              <w:rPr>
                <w:b/>
                <w:szCs w:val="24"/>
              </w:rPr>
              <w:t>Ecole</w:t>
            </w:r>
          </w:p>
          <w:p w:rsidR="00C32D17" w:rsidRPr="003C187F" w:rsidRDefault="00C32D17" w:rsidP="00C32D17">
            <w:r>
              <w:t>Nom :</w:t>
            </w:r>
            <w:r w:rsidR="009C75B5">
              <w:t xml:space="preserve"> </w:t>
            </w:r>
            <w:r w:rsidR="00564D34" w:rsidRPr="00564D34">
              <w:rPr>
                <w:color w:val="00B050"/>
              </w:rPr>
              <w:t>XXXX</w:t>
            </w:r>
          </w:p>
          <w:p w:rsidR="00564D34" w:rsidRPr="00564D34" w:rsidRDefault="00C32D17" w:rsidP="00564D34">
            <w:pPr>
              <w:rPr>
                <w:color w:val="00B050"/>
              </w:rPr>
            </w:pPr>
            <w:r w:rsidRPr="003C187F">
              <w:t>Adresse :</w:t>
            </w:r>
            <w:r w:rsidR="00CA01F2">
              <w:t xml:space="preserve"> </w:t>
            </w:r>
            <w:r w:rsidR="00564D34" w:rsidRPr="00564D34">
              <w:rPr>
                <w:color w:val="00B050"/>
              </w:rPr>
              <w:t>XXX</w:t>
            </w:r>
          </w:p>
          <w:p w:rsidR="00014B8C" w:rsidRPr="003C187F" w:rsidRDefault="00014B8C" w:rsidP="00014B8C"/>
        </w:tc>
        <w:tc>
          <w:tcPr>
            <w:tcW w:w="4466" w:type="dxa"/>
          </w:tcPr>
          <w:p w:rsidR="00C32D17" w:rsidRPr="00B71680" w:rsidRDefault="00C32D17" w:rsidP="00FD5A0E">
            <w:pPr>
              <w:ind w:right="-58"/>
              <w:jc w:val="center"/>
              <w:rPr>
                <w:sz w:val="16"/>
                <w:szCs w:val="16"/>
              </w:rPr>
            </w:pPr>
            <w:r w:rsidRPr="00B71680">
              <w:rPr>
                <w:sz w:val="16"/>
                <w:szCs w:val="16"/>
              </w:rPr>
              <w:t>Cachet de l’école</w:t>
            </w:r>
          </w:p>
        </w:tc>
      </w:tr>
      <w:tr w:rsidR="00C32D17" w:rsidRPr="00B71680">
        <w:tc>
          <w:tcPr>
            <w:tcW w:w="5031" w:type="dxa"/>
          </w:tcPr>
          <w:p w:rsidR="00C32D17" w:rsidRPr="009A5CEB" w:rsidRDefault="00C32D17" w:rsidP="00C32D17">
            <w:pPr>
              <w:rPr>
                <w:b/>
                <w:szCs w:val="24"/>
              </w:rPr>
            </w:pPr>
            <w:r w:rsidRPr="009A5CEB">
              <w:rPr>
                <w:b/>
                <w:szCs w:val="24"/>
              </w:rPr>
              <w:t>Directeur</w:t>
            </w:r>
          </w:p>
          <w:p w:rsidR="00014B8C" w:rsidRPr="00564D34" w:rsidRDefault="00C32D17" w:rsidP="00014B8C">
            <w:pPr>
              <w:rPr>
                <w:color w:val="00B050"/>
              </w:rPr>
            </w:pPr>
            <w:r w:rsidRPr="003C187F">
              <w:t>Nom :</w:t>
            </w:r>
            <w:r w:rsidR="00CA01F2">
              <w:t xml:space="preserve"> </w:t>
            </w:r>
            <w:r w:rsidR="00564D34" w:rsidRPr="00564D34">
              <w:rPr>
                <w:color w:val="00B050"/>
              </w:rPr>
              <w:t>XXX</w:t>
            </w:r>
          </w:p>
          <w:p w:rsidR="00C32D17" w:rsidRPr="003C187F" w:rsidRDefault="00C32D17" w:rsidP="00564D34">
            <w:r w:rsidRPr="003C187F">
              <w:t>Prénom :</w:t>
            </w:r>
            <w:r w:rsidR="009C75B5">
              <w:t xml:space="preserve"> </w:t>
            </w:r>
            <w:r w:rsidR="00564D34" w:rsidRPr="00564D34">
              <w:rPr>
                <w:color w:val="00B050"/>
              </w:rPr>
              <w:t>XXX</w:t>
            </w:r>
          </w:p>
        </w:tc>
        <w:tc>
          <w:tcPr>
            <w:tcW w:w="4466" w:type="dxa"/>
          </w:tcPr>
          <w:p w:rsidR="00C32D17" w:rsidRPr="009A5CEB" w:rsidRDefault="00C32D17" w:rsidP="00C32D17">
            <w:pPr>
              <w:rPr>
                <w:b/>
                <w:szCs w:val="24"/>
              </w:rPr>
            </w:pPr>
            <w:r w:rsidRPr="009A5CEB">
              <w:rPr>
                <w:b/>
                <w:szCs w:val="24"/>
              </w:rPr>
              <w:t>Circonscription</w:t>
            </w:r>
          </w:p>
          <w:p w:rsidR="006D624D" w:rsidRDefault="00C32D17" w:rsidP="006D624D">
            <w:r w:rsidRPr="003C187F">
              <w:t>Nom :</w:t>
            </w:r>
            <w:r w:rsidR="009C75B5">
              <w:t xml:space="preserve"> </w:t>
            </w:r>
          </w:p>
          <w:p w:rsidR="00C32D17" w:rsidRDefault="006D624D" w:rsidP="006D624D">
            <w:r>
              <w:t>A</w:t>
            </w:r>
            <w:r w:rsidR="00C32D17" w:rsidRPr="003C187F">
              <w:t>dresse :</w:t>
            </w:r>
            <w:r w:rsidR="00CA01F2">
              <w:t xml:space="preserve"> </w:t>
            </w:r>
          </w:p>
          <w:p w:rsidR="006D624D" w:rsidRPr="00B71680" w:rsidRDefault="006D624D" w:rsidP="006D624D"/>
        </w:tc>
      </w:tr>
      <w:tr w:rsidR="00A83716" w:rsidRPr="00B71680">
        <w:tc>
          <w:tcPr>
            <w:tcW w:w="9497" w:type="dxa"/>
            <w:gridSpan w:val="2"/>
          </w:tcPr>
          <w:p w:rsidR="00A83716" w:rsidRPr="00D274F6" w:rsidRDefault="00A83716" w:rsidP="00A83716">
            <w:pPr>
              <w:ind w:right="-58"/>
              <w:rPr>
                <w:sz w:val="16"/>
                <w:szCs w:val="16"/>
                <w:u w:val="single"/>
              </w:rPr>
            </w:pPr>
          </w:p>
          <w:p w:rsidR="00A83716" w:rsidRDefault="00A83716" w:rsidP="00A83716">
            <w:pPr>
              <w:ind w:right="-58"/>
              <w:jc w:val="center"/>
            </w:pPr>
            <w:r>
              <w:rPr>
                <w:b/>
              </w:rPr>
              <w:t>Observation relevée ou problème posé</w:t>
            </w:r>
            <w:r>
              <w:t xml:space="preserve"> </w:t>
            </w:r>
            <w:r>
              <w:rPr>
                <w:i/>
              </w:rPr>
              <w:t>(un seul cas par fiche)</w:t>
            </w:r>
          </w:p>
          <w:p w:rsidR="00A83716" w:rsidRDefault="00A83716" w:rsidP="00A83716">
            <w:pPr>
              <w:ind w:right="-58"/>
              <w:jc w:val="center"/>
            </w:pPr>
            <w:r>
              <w:t xml:space="preserve">Les observations et problèmes signalés dans ce registre feront l’objet d’une synthèse annuelle </w:t>
            </w:r>
            <w:r w:rsidR="00417843">
              <w:t xml:space="preserve">transmise </w:t>
            </w:r>
            <w:r>
              <w:t xml:space="preserve">à </w:t>
            </w:r>
            <w:r w:rsidR="00417843">
              <w:t>l’IEN</w:t>
            </w:r>
            <w:r w:rsidRPr="00045CA2">
              <w:t xml:space="preserve"> de circonscription</w:t>
            </w:r>
            <w:r>
              <w:t>.</w:t>
            </w:r>
          </w:p>
          <w:p w:rsidR="00A83716" w:rsidRDefault="00075A38" w:rsidP="00A83716">
            <w:pPr>
              <w:ind w:right="-58"/>
            </w:pPr>
            <w:r>
              <w:rPr>
                <w:b/>
              </w:rPr>
              <w:t>[</w:t>
            </w:r>
            <w:r w:rsidR="00014B8C">
              <w:rPr>
                <w:b/>
              </w:rPr>
              <w:t xml:space="preserve">   </w:t>
            </w:r>
            <w:r>
              <w:rPr>
                <w:b/>
              </w:rPr>
              <w:t>]</w:t>
            </w:r>
            <w:r w:rsidR="00A83716">
              <w:rPr>
                <w:b/>
              </w:rPr>
              <w:t xml:space="preserve"> Evénement dangereux</w:t>
            </w:r>
          </w:p>
          <w:p w:rsidR="00A83716" w:rsidRDefault="00075A38" w:rsidP="00A83716">
            <w:pPr>
              <w:ind w:right="-58"/>
              <w:rPr>
                <w:b/>
              </w:rPr>
            </w:pPr>
            <w:proofErr w:type="gramStart"/>
            <w:r>
              <w:rPr>
                <w:b/>
              </w:rPr>
              <w:t xml:space="preserve">[ </w:t>
            </w:r>
            <w:r w:rsidR="00CA01F2" w:rsidRPr="00564D34">
              <w:rPr>
                <w:b/>
                <w:color w:val="00B050"/>
              </w:rPr>
              <w:t>X</w:t>
            </w:r>
            <w:proofErr w:type="gramEnd"/>
            <w:r>
              <w:rPr>
                <w:b/>
              </w:rPr>
              <w:t xml:space="preserve">] </w:t>
            </w:r>
            <w:r w:rsidR="00A83716">
              <w:rPr>
                <w:b/>
              </w:rPr>
              <w:t>Risque d’événements dangereux</w:t>
            </w:r>
          </w:p>
          <w:p w:rsidR="00A83716" w:rsidRDefault="00075A38" w:rsidP="00A83716">
            <w:pPr>
              <w:ind w:right="-58"/>
              <w:rPr>
                <w:b/>
              </w:rPr>
            </w:pPr>
            <w:proofErr w:type="gramStart"/>
            <w:r>
              <w:rPr>
                <w:b/>
              </w:rPr>
              <w:t>[</w:t>
            </w:r>
            <w:r w:rsidR="00014B8C">
              <w:rPr>
                <w:b/>
              </w:rPr>
              <w:t xml:space="preserve"> </w:t>
            </w:r>
            <w:r w:rsidR="00517564" w:rsidRPr="00564D34">
              <w:rPr>
                <w:b/>
                <w:color w:val="00B050"/>
              </w:rPr>
              <w:t>X</w:t>
            </w:r>
            <w:proofErr w:type="gramEnd"/>
            <w:r>
              <w:rPr>
                <w:b/>
              </w:rPr>
              <w:t xml:space="preserve"> ] </w:t>
            </w:r>
            <w:r w:rsidR="00A83716">
              <w:rPr>
                <w:b/>
              </w:rPr>
              <w:t>Amélioration des conditions de travail</w:t>
            </w:r>
          </w:p>
          <w:p w:rsidR="00A83716" w:rsidRPr="00D274F6" w:rsidRDefault="00A83716" w:rsidP="00A83716">
            <w:pPr>
              <w:ind w:right="-58"/>
              <w:rPr>
                <w:sz w:val="16"/>
                <w:szCs w:val="16"/>
                <w:u w:val="single"/>
              </w:rPr>
            </w:pPr>
          </w:p>
          <w:p w:rsidR="00A83716" w:rsidRDefault="00075A38" w:rsidP="00A83716">
            <w:pPr>
              <w:ind w:right="-58"/>
              <w:rPr>
                <w:b/>
              </w:rPr>
            </w:pPr>
            <w:r>
              <w:rPr>
                <w:b/>
              </w:rPr>
              <w:t>&gt;</w:t>
            </w:r>
            <w:r w:rsidR="00A83716">
              <w:rPr>
                <w:b/>
              </w:rPr>
              <w:t xml:space="preserve"> Observation ou problème :</w:t>
            </w:r>
          </w:p>
          <w:p w:rsidR="000747ED" w:rsidRPr="001C1A8B" w:rsidRDefault="00CA01F2" w:rsidP="00A83716">
            <w:pPr>
              <w:ind w:right="-58"/>
              <w:rPr>
                <w:color w:val="00B050"/>
                <w:sz w:val="22"/>
                <w:szCs w:val="22"/>
              </w:rPr>
            </w:pPr>
            <w:r w:rsidRPr="001C1A8B">
              <w:rPr>
                <w:color w:val="00B050"/>
                <w:sz w:val="22"/>
                <w:szCs w:val="22"/>
              </w:rPr>
              <w:t>Classe de</w:t>
            </w:r>
            <w:r w:rsidR="00564D34" w:rsidRPr="001C1A8B">
              <w:rPr>
                <w:color w:val="00B050"/>
                <w:sz w:val="22"/>
                <w:szCs w:val="22"/>
              </w:rPr>
              <w:t xml:space="preserve"> (niveau, effectif), </w:t>
            </w:r>
            <w:r w:rsidR="00014B8C" w:rsidRPr="001C1A8B">
              <w:rPr>
                <w:color w:val="00B050"/>
                <w:sz w:val="22"/>
                <w:szCs w:val="22"/>
              </w:rPr>
              <w:t>enseignant</w:t>
            </w:r>
            <w:r w:rsidR="001C1A8B">
              <w:rPr>
                <w:color w:val="00B050"/>
                <w:sz w:val="22"/>
                <w:szCs w:val="22"/>
              </w:rPr>
              <w:t>-</w:t>
            </w:r>
            <w:r w:rsidR="00014B8C" w:rsidRPr="001C1A8B">
              <w:rPr>
                <w:color w:val="00B050"/>
                <w:sz w:val="22"/>
                <w:szCs w:val="22"/>
              </w:rPr>
              <w:t xml:space="preserve">e à temps </w:t>
            </w:r>
            <w:r w:rsidR="00564D34" w:rsidRPr="001C1A8B">
              <w:rPr>
                <w:color w:val="00B050"/>
                <w:sz w:val="22"/>
                <w:szCs w:val="22"/>
              </w:rPr>
              <w:t>plein/ partiel/ remplacée</w:t>
            </w:r>
            <w:r w:rsidR="001C1A8B">
              <w:rPr>
                <w:color w:val="00B050"/>
                <w:sz w:val="22"/>
                <w:szCs w:val="22"/>
              </w:rPr>
              <w:t xml:space="preserve"> depuis</w:t>
            </w:r>
            <w:r w:rsidR="00564D34" w:rsidRPr="001C1A8B">
              <w:rPr>
                <w:color w:val="00B050"/>
                <w:sz w:val="22"/>
                <w:szCs w:val="22"/>
              </w:rPr>
              <w:t xml:space="preserve"> …</w:t>
            </w:r>
          </w:p>
          <w:p w:rsidR="001C1A8B" w:rsidRDefault="001C1A8B" w:rsidP="001C1A8B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Un élève présente des comportements inappropriés </w:t>
            </w:r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/ violents 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: </w:t>
            </w:r>
          </w:p>
          <w:p w:rsidR="001C1A8B" w:rsidRDefault="001C1A8B" w:rsidP="001C1A8B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- 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difficulté d’apprendre en situation de groupe, </w:t>
            </w:r>
            <w:r w:rsidR="000747ED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dégradation du mobilier</w:t>
            </w:r>
          </w:p>
          <w:p w:rsidR="001C1A8B" w:rsidRDefault="001C1A8B" w:rsidP="001C1A8B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- 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difficultés relationnelles avec les adultes</w:t>
            </w:r>
            <w:r w:rsidR="000747ED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 :(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refus de toute autorité : dans la classe </w:t>
            </w:r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se lève/ 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parle à haute voix</w:t>
            </w:r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/ efface le tableau/ 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touche à tout</w:t>
            </w:r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/</w:t>
            </w:r>
            <w:r w:rsidR="000747ED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lance des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objet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/ 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sort de la classe sans autorisation</w:t>
            </w:r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/ insulte le personnel de l’école/ </w:t>
            </w:r>
            <w:r w:rsidR="000747ED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est violent à l’égard du personnel de l’école/ …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) </w:t>
            </w:r>
          </w:p>
          <w:p w:rsidR="001C1A8B" w:rsidRPr="001C1A8B" w:rsidRDefault="001C1A8B" w:rsidP="001C1A8B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- difficultés relationnelles 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avec ses pair</w:t>
            </w:r>
            <w:r w:rsidR="000747ED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s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(</w:t>
            </w:r>
            <w:r w:rsidR="000747ED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jet d’objets/ menaces/ gestes déplacés/ 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violences physiques envers les autres élèves :</w:t>
            </w:r>
            <w:r w:rsidR="000747ED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menaces/ coups/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tire les cheveux, les oreilles</w:t>
            </w:r>
            <w:r w:rsidR="000747ED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/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étrangle</w:t>
            </w:r>
            <w:r w:rsidR="000747ED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/ mord/griffe/crache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)</w:t>
            </w:r>
          </w:p>
          <w:p w:rsidR="002F5CF5" w:rsidRPr="001C1A8B" w:rsidRDefault="001C1A8B" w:rsidP="001C1A8B">
            <w:pPr>
              <w:pStyle w:val="Defaul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- </w:t>
            </w:r>
            <w:r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compétences très hétérogène</w:t>
            </w:r>
            <w:r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s</w:t>
            </w:r>
            <w:r w:rsidR="002F5CF5" w:rsidRPr="001C1A8B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r w:rsidR="000747ED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/ cris/ hurlement/ comportement violent à l’égard de lui-même/ …</w:t>
            </w:r>
          </w:p>
          <w:p w:rsidR="00A83716" w:rsidRDefault="002F5CF5" w:rsidP="00A83716">
            <w:pPr>
              <w:ind w:right="-58"/>
              <w:rPr>
                <w:b/>
              </w:rPr>
            </w:pPr>
            <w:r>
              <w:t xml:space="preserve"> </w:t>
            </w:r>
            <w:r w:rsidR="00075A38">
              <w:rPr>
                <w:b/>
              </w:rPr>
              <w:t>&gt;</w:t>
            </w:r>
            <w:r w:rsidR="00A83716">
              <w:rPr>
                <w:b/>
              </w:rPr>
              <w:t xml:space="preserve"> Description précise du lieu :</w:t>
            </w:r>
          </w:p>
          <w:p w:rsidR="00A83716" w:rsidRPr="001C1A8B" w:rsidRDefault="00517564" w:rsidP="00A83716">
            <w:pPr>
              <w:ind w:right="-58"/>
              <w:rPr>
                <w:color w:val="00B050"/>
              </w:rPr>
            </w:pPr>
            <w:r w:rsidRPr="001C1A8B">
              <w:rPr>
                <w:color w:val="00B050"/>
              </w:rPr>
              <w:t>Classe de</w:t>
            </w:r>
            <w:r w:rsidR="00672D51">
              <w:rPr>
                <w:color w:val="00B050"/>
              </w:rPr>
              <w:t xml:space="preserve"> …</w:t>
            </w:r>
            <w:r w:rsidR="002F5CF5" w:rsidRPr="001C1A8B">
              <w:rPr>
                <w:color w:val="00B050"/>
              </w:rPr>
              <w:t>, dans un</w:t>
            </w:r>
            <w:r w:rsidRPr="001C1A8B">
              <w:rPr>
                <w:color w:val="00B050"/>
              </w:rPr>
              <w:t xml:space="preserve"> bâtiment </w:t>
            </w:r>
            <w:r w:rsidR="007F0FCC" w:rsidRPr="001C1A8B">
              <w:rPr>
                <w:color w:val="00B050"/>
              </w:rPr>
              <w:t xml:space="preserve">comportant deux classes au </w:t>
            </w:r>
            <w:r w:rsidR="002F5CF5" w:rsidRPr="001C1A8B">
              <w:rPr>
                <w:color w:val="00B050"/>
              </w:rPr>
              <w:t>milieu de la cour de récréation côté maternelle</w:t>
            </w:r>
            <w:r w:rsidR="00672D51">
              <w:rPr>
                <w:color w:val="00B050"/>
              </w:rPr>
              <w:t>….</w:t>
            </w:r>
          </w:p>
          <w:p w:rsidR="00183EDC" w:rsidRDefault="00075A38" w:rsidP="00A83716">
            <w:pPr>
              <w:ind w:right="-58"/>
              <w:rPr>
                <w:b/>
              </w:rPr>
            </w:pPr>
            <w:r>
              <w:rPr>
                <w:b/>
              </w:rPr>
              <w:t>&gt;</w:t>
            </w:r>
            <w:r w:rsidR="00A83716">
              <w:rPr>
                <w:b/>
              </w:rPr>
              <w:t xml:space="preserve"> Propositions ou suggestions de solutions :</w:t>
            </w:r>
            <w:r w:rsidR="00672D51">
              <w:rPr>
                <w:b/>
              </w:rPr>
              <w:t xml:space="preserve"> </w:t>
            </w:r>
          </w:p>
          <w:p w:rsidR="00183EDC" w:rsidRDefault="00183EDC" w:rsidP="00183EDC">
            <w:pPr>
              <w:numPr>
                <w:ilvl w:val="0"/>
                <w:numId w:val="21"/>
              </w:numPr>
              <w:ind w:right="-58"/>
              <w:rPr>
                <w:b/>
                <w:color w:val="00B050"/>
              </w:rPr>
            </w:pPr>
            <w:r w:rsidRPr="00183EDC">
              <w:rPr>
                <w:b/>
                <w:color w:val="00B050"/>
              </w:rPr>
              <w:t>si prescription MDPH</w:t>
            </w:r>
            <w:r>
              <w:rPr>
                <w:b/>
              </w:rPr>
              <w:t xml:space="preserve"> </w:t>
            </w:r>
            <w:r w:rsidR="008D3497" w:rsidRPr="00183EDC">
              <w:rPr>
                <w:b/>
                <w:color w:val="00B050"/>
              </w:rPr>
              <w:t xml:space="preserve">besoin </w:t>
            </w:r>
            <w:r w:rsidRPr="00183EDC">
              <w:rPr>
                <w:b/>
                <w:color w:val="00B050"/>
              </w:rPr>
              <w:t xml:space="preserve">d’AESH en urgence ou, dans cette attente, d’un personnel supplémentaire, </w:t>
            </w:r>
          </w:p>
          <w:p w:rsidR="00A83716" w:rsidRPr="00183EDC" w:rsidRDefault="00183EDC" w:rsidP="00183EDC">
            <w:pPr>
              <w:numPr>
                <w:ilvl w:val="0"/>
                <w:numId w:val="21"/>
              </w:numPr>
              <w:ind w:right="-58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si pas (ou pas encore)  de prescription MDPH, besoin </w:t>
            </w:r>
            <w:r w:rsidRPr="00183EDC">
              <w:rPr>
                <w:b/>
                <w:color w:val="00B050"/>
              </w:rPr>
              <w:t>d’</w:t>
            </w:r>
            <w:r>
              <w:rPr>
                <w:b/>
                <w:color w:val="00B050"/>
              </w:rPr>
              <w:t xml:space="preserve">un personnel </w:t>
            </w:r>
            <w:r w:rsidRPr="00183EDC">
              <w:rPr>
                <w:b/>
                <w:color w:val="00B050"/>
              </w:rPr>
              <w:t>supplémentaire à plei</w:t>
            </w:r>
            <w:r>
              <w:rPr>
                <w:b/>
                <w:color w:val="00B050"/>
              </w:rPr>
              <w:t>n</w:t>
            </w:r>
            <w:r w:rsidRPr="00183EDC">
              <w:rPr>
                <w:b/>
                <w:color w:val="00B050"/>
              </w:rPr>
              <w:t xml:space="preserve"> temps, à mi temps…..</w:t>
            </w:r>
            <w:r>
              <w:rPr>
                <w:b/>
                <w:color w:val="00B050"/>
              </w:rPr>
              <w:t>d’une aide humaine (formée et pérenne) dans l’immédiat</w:t>
            </w:r>
            <w:proofErr w:type="gramStart"/>
            <w:r>
              <w:rPr>
                <w:b/>
                <w:color w:val="00B050"/>
              </w:rPr>
              <w:t>..</w:t>
            </w:r>
            <w:proofErr w:type="gramEnd"/>
            <w:r>
              <w:rPr>
                <w:b/>
                <w:color w:val="00B050"/>
              </w:rPr>
              <w:t> </w:t>
            </w:r>
          </w:p>
          <w:p w:rsidR="00A83716" w:rsidRPr="00D274F6" w:rsidRDefault="00A83716" w:rsidP="00A83716">
            <w:pPr>
              <w:ind w:right="-58"/>
              <w:rPr>
                <w:sz w:val="16"/>
                <w:szCs w:val="16"/>
              </w:rPr>
            </w:pPr>
          </w:p>
          <w:p w:rsidR="00A83716" w:rsidRDefault="00075A38" w:rsidP="00A83716">
            <w:pPr>
              <w:ind w:right="-58"/>
              <w:rPr>
                <w:b/>
              </w:rPr>
            </w:pPr>
            <w:r>
              <w:rPr>
                <w:b/>
              </w:rPr>
              <w:t>&gt;</w:t>
            </w:r>
            <w:r w:rsidR="00A83716">
              <w:rPr>
                <w:b/>
              </w:rPr>
              <w:t xml:space="preserve"> Autres informations apportées ou commentaires :</w:t>
            </w:r>
          </w:p>
          <w:p w:rsidR="00A83716" w:rsidRPr="00B71680" w:rsidRDefault="00A83716" w:rsidP="007F0FCC">
            <w:pPr>
              <w:ind w:right="-58"/>
              <w:rPr>
                <w:i/>
                <w:sz w:val="16"/>
                <w:szCs w:val="16"/>
              </w:rPr>
            </w:pPr>
          </w:p>
        </w:tc>
      </w:tr>
      <w:tr w:rsidR="00A83716" w:rsidRPr="00B71680">
        <w:tc>
          <w:tcPr>
            <w:tcW w:w="9497" w:type="dxa"/>
            <w:gridSpan w:val="2"/>
          </w:tcPr>
          <w:p w:rsidR="00A83716" w:rsidRPr="00D274F6" w:rsidRDefault="00A83716" w:rsidP="00A83716">
            <w:pPr>
              <w:ind w:right="-58"/>
              <w:rPr>
                <w:sz w:val="16"/>
                <w:szCs w:val="16"/>
                <w:u w:val="single"/>
              </w:rPr>
            </w:pPr>
          </w:p>
          <w:p w:rsidR="00A83716" w:rsidRDefault="00A83716" w:rsidP="00A83716">
            <w:pPr>
              <w:ind w:right="-58"/>
              <w:jc w:val="center"/>
            </w:pPr>
            <w:r>
              <w:rPr>
                <w:b/>
              </w:rPr>
              <w:t>Coordonnées de la personne qui remplit cette fiche</w:t>
            </w:r>
          </w:p>
          <w:p w:rsidR="00A83716" w:rsidRDefault="00A83716" w:rsidP="00A83716">
            <w:pPr>
              <w:ind w:right="-58"/>
            </w:pPr>
            <w:r>
              <w:t>Mme ou M (Prénom et NOM) :</w:t>
            </w:r>
            <w:r w:rsidR="001C1A8B">
              <w:t xml:space="preserve"> </w:t>
            </w:r>
            <w:r w:rsidR="001C1A8B" w:rsidRPr="001C1A8B">
              <w:rPr>
                <w:color w:val="00B050"/>
              </w:rPr>
              <w:t>XXX</w:t>
            </w:r>
          </w:p>
          <w:p w:rsidR="00A83716" w:rsidRPr="00D274F6" w:rsidRDefault="00A83716" w:rsidP="00A83716">
            <w:pPr>
              <w:ind w:right="-58"/>
              <w:rPr>
                <w:sz w:val="16"/>
                <w:szCs w:val="16"/>
              </w:rPr>
            </w:pPr>
            <w:r>
              <w:t>en qualité ou fonction de :</w:t>
            </w:r>
            <w:r w:rsidR="001C1A8B">
              <w:t xml:space="preserve"> XXX</w:t>
            </w:r>
          </w:p>
          <w:p w:rsidR="00A83716" w:rsidRDefault="00A83716" w:rsidP="00A83716">
            <w:pPr>
              <w:ind w:right="-58"/>
            </w:pPr>
            <w:r>
              <w:rPr>
                <w:b/>
              </w:rPr>
              <w:t xml:space="preserve">Date </w:t>
            </w:r>
            <w:r>
              <w:t>:</w:t>
            </w:r>
            <w:r w:rsidR="001C1A8B">
              <w:t xml:space="preserve"> </w:t>
            </w:r>
            <w:r w:rsidR="00672D51">
              <w:rPr>
                <w:color w:val="00B050"/>
              </w:rPr>
              <w:t>XXX</w:t>
            </w:r>
          </w:p>
          <w:p w:rsidR="00A83716" w:rsidRDefault="00A83716" w:rsidP="00A83716">
            <w:pPr>
              <w:ind w:right="-58"/>
            </w:pPr>
            <w:r>
              <w:rPr>
                <w:b/>
              </w:rPr>
              <w:t>Signature</w:t>
            </w:r>
            <w:r>
              <w:t xml:space="preserve"> :</w:t>
            </w:r>
          </w:p>
          <w:p w:rsidR="00A83716" w:rsidRPr="00B71680" w:rsidRDefault="00A83716" w:rsidP="00A83716">
            <w:pPr>
              <w:ind w:right="-58"/>
              <w:jc w:val="center"/>
              <w:rPr>
                <w:i/>
                <w:sz w:val="16"/>
                <w:szCs w:val="16"/>
              </w:rPr>
            </w:pPr>
          </w:p>
        </w:tc>
      </w:tr>
      <w:bookmarkEnd w:id="3"/>
    </w:tbl>
    <w:p w:rsidR="00FD5A0E" w:rsidRPr="003F6CD7" w:rsidRDefault="00C32D17" w:rsidP="009A5CEB">
      <w:pPr>
        <w:jc w:val="right"/>
        <w:rPr>
          <w:b/>
          <w:szCs w:val="24"/>
        </w:rPr>
      </w:pPr>
      <w:r>
        <w:br w:type="page"/>
      </w:r>
      <w:bookmarkEnd w:id="2"/>
      <w:r w:rsidR="00FD5A0E" w:rsidRPr="003F6CD7">
        <w:rPr>
          <w:b/>
          <w:szCs w:val="24"/>
        </w:rPr>
        <w:lastRenderedPageBreak/>
        <w:t>Fiche 1/10</w:t>
      </w:r>
      <w:r w:rsidR="009A5CEB" w:rsidRPr="003F6CD7">
        <w:rPr>
          <w:b/>
          <w:szCs w:val="24"/>
        </w:rPr>
        <w:t xml:space="preserve"> Page 2/2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B2958" w:rsidRPr="00B71680">
        <w:tc>
          <w:tcPr>
            <w:tcW w:w="9497" w:type="dxa"/>
          </w:tcPr>
          <w:p w:rsidR="00CB2958" w:rsidRPr="00C32D17" w:rsidRDefault="00CB2958" w:rsidP="00CB2958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40"/>
              </w:rPr>
            </w:pPr>
            <w:bookmarkStart w:id="4" w:name="OLE_LINK4"/>
            <w:r>
              <w:rPr>
                <w:sz w:val="40"/>
              </w:rPr>
              <w:t>Registre Santé et Sécurité au T</w:t>
            </w:r>
            <w:r w:rsidRPr="00C32D17">
              <w:rPr>
                <w:sz w:val="40"/>
              </w:rPr>
              <w:t>ravail Ecole</w:t>
            </w:r>
          </w:p>
          <w:p w:rsidR="00CB2958" w:rsidRPr="00CB2958" w:rsidRDefault="00F04472" w:rsidP="00CB2958">
            <w:pPr>
              <w:ind w:right="-5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Suites données</w:t>
            </w:r>
          </w:p>
          <w:p w:rsidR="00CB2958" w:rsidRPr="00B71680" w:rsidRDefault="00CB2958" w:rsidP="00714501">
            <w:pPr>
              <w:ind w:right="-58"/>
              <w:jc w:val="left"/>
              <w:rPr>
                <w:i/>
                <w:sz w:val="16"/>
                <w:szCs w:val="16"/>
              </w:rPr>
            </w:pPr>
          </w:p>
        </w:tc>
      </w:tr>
      <w:tr w:rsidR="00714501" w:rsidRPr="004704E9">
        <w:tc>
          <w:tcPr>
            <w:tcW w:w="9497" w:type="dxa"/>
          </w:tcPr>
          <w:p w:rsidR="00714501" w:rsidRPr="004704E9" w:rsidRDefault="00714501" w:rsidP="004704E9">
            <w:pPr>
              <w:ind w:right="-58"/>
              <w:jc w:val="left"/>
              <w:rPr>
                <w:b/>
                <w:sz w:val="16"/>
                <w:szCs w:val="16"/>
              </w:rPr>
            </w:pPr>
          </w:p>
          <w:p w:rsidR="00714501" w:rsidRDefault="00714501" w:rsidP="004704E9">
            <w:pPr>
              <w:ind w:right="-58"/>
              <w:jc w:val="left"/>
            </w:pPr>
            <w:r w:rsidRPr="004704E9">
              <w:rPr>
                <w:b/>
              </w:rPr>
              <w:t xml:space="preserve">Première lecture de cette fiche par le Directeur, </w:t>
            </w:r>
            <w:r>
              <w:t>le :</w:t>
            </w:r>
          </w:p>
          <w:p w:rsidR="00714501" w:rsidRPr="004704E9" w:rsidRDefault="00714501" w:rsidP="004704E9">
            <w:pPr>
              <w:ind w:right="-58"/>
              <w:rPr>
                <w:sz w:val="16"/>
                <w:szCs w:val="16"/>
              </w:rPr>
            </w:pPr>
          </w:p>
        </w:tc>
      </w:tr>
      <w:tr w:rsidR="00CB2958">
        <w:tc>
          <w:tcPr>
            <w:tcW w:w="9497" w:type="dxa"/>
            <w:tcBorders>
              <w:bottom w:val="single" w:sz="4" w:space="0" w:color="auto"/>
            </w:tcBorders>
          </w:tcPr>
          <w:p w:rsidR="00A83716" w:rsidRPr="004704E9" w:rsidRDefault="00A83716" w:rsidP="00A83716">
            <w:pPr>
              <w:ind w:right="-58"/>
              <w:jc w:val="left"/>
              <w:rPr>
                <w:b/>
                <w:sz w:val="16"/>
                <w:szCs w:val="16"/>
              </w:rPr>
            </w:pPr>
          </w:p>
          <w:p w:rsidR="00714501" w:rsidRPr="004704E9" w:rsidRDefault="00714501" w:rsidP="00064325">
            <w:pPr>
              <w:ind w:right="-58"/>
              <w:jc w:val="center"/>
              <w:rPr>
                <w:b/>
                <w:u w:val="single"/>
              </w:rPr>
            </w:pPr>
            <w:r w:rsidRPr="004704E9">
              <w:rPr>
                <w:b/>
                <w:u w:val="single"/>
              </w:rPr>
              <w:t>MESURES CONSERVATOIRES</w:t>
            </w:r>
          </w:p>
          <w:p w:rsidR="00714501" w:rsidRPr="004704E9" w:rsidRDefault="00714501" w:rsidP="00064325">
            <w:pPr>
              <w:ind w:right="-58"/>
              <w:rPr>
                <w:sz w:val="16"/>
                <w:szCs w:val="16"/>
              </w:rPr>
            </w:pPr>
          </w:p>
          <w:p w:rsidR="00CB2958" w:rsidRPr="004704E9" w:rsidRDefault="00CB2958" w:rsidP="00064325">
            <w:pPr>
              <w:ind w:right="-58"/>
              <w:rPr>
                <w:b/>
              </w:rPr>
            </w:pPr>
            <w:r>
              <w:t xml:space="preserve">Selon le </w:t>
            </w:r>
            <w:r w:rsidRPr="004704E9">
              <w:rPr>
                <w:b/>
              </w:rPr>
              <w:t>degré d’urgence</w:t>
            </w:r>
            <w:r>
              <w:t xml:space="preserve"> ou de </w:t>
            </w:r>
            <w:r w:rsidRPr="004704E9">
              <w:rPr>
                <w:b/>
              </w:rPr>
              <w:t>gravité potentielle</w:t>
            </w:r>
            <w:r>
              <w:t>, le Directeur décide de mettre en œuvre,</w:t>
            </w:r>
          </w:p>
          <w:p w:rsidR="00CB2958" w:rsidRPr="004704E9" w:rsidRDefault="00075A38" w:rsidP="00064325">
            <w:pPr>
              <w:ind w:right="-58"/>
              <w:jc w:val="center"/>
              <w:rPr>
                <w:b/>
              </w:rPr>
            </w:pPr>
            <w:r>
              <w:rPr>
                <w:b/>
              </w:rPr>
              <w:t xml:space="preserve">[ ] </w:t>
            </w:r>
            <w:r w:rsidR="00CB2958" w:rsidRPr="004704E9">
              <w:rPr>
                <w:b/>
                <w:i/>
              </w:rPr>
              <w:t xml:space="preserve">immédiatement             </w:t>
            </w:r>
            <w:r>
              <w:rPr>
                <w:b/>
              </w:rPr>
              <w:t xml:space="preserve">[ ] </w:t>
            </w:r>
            <w:r w:rsidR="00CB2958" w:rsidRPr="004704E9">
              <w:rPr>
                <w:b/>
                <w:i/>
              </w:rPr>
              <w:t xml:space="preserve">dans la journée              </w:t>
            </w:r>
            <w:r>
              <w:rPr>
                <w:b/>
              </w:rPr>
              <w:t xml:space="preserve">[ ] </w:t>
            </w:r>
            <w:r w:rsidR="00CB2958" w:rsidRPr="004704E9">
              <w:rPr>
                <w:b/>
                <w:i/>
              </w:rPr>
              <w:t>dans les 2 à 3 jours</w:t>
            </w:r>
          </w:p>
          <w:p w:rsidR="00CB2958" w:rsidRDefault="00714501" w:rsidP="00064325">
            <w:pPr>
              <w:ind w:right="-58"/>
            </w:pPr>
            <w:r>
              <w:t>l</w:t>
            </w:r>
            <w:r w:rsidR="00CB2958" w:rsidRPr="00714501">
              <w:t xml:space="preserve">es </w:t>
            </w:r>
            <w:r w:rsidRPr="00714501">
              <w:t xml:space="preserve">mesures </w:t>
            </w:r>
            <w:r w:rsidR="00CB2958" w:rsidRPr="00714501">
              <w:t>suivantes :</w:t>
            </w:r>
            <w:r w:rsidR="00F4008B">
              <w:t xml:space="preserve"> </w:t>
            </w:r>
            <w:r w:rsidR="002F5CF5" w:rsidRPr="00564D34">
              <w:rPr>
                <w:color w:val="00B050"/>
              </w:rPr>
              <w:t>conseil des maîtres exceptionnel, équipe éducative, demande d’aide à la conseillère pédagogique</w:t>
            </w:r>
            <w:r w:rsidR="00564D34">
              <w:rPr>
                <w:color w:val="00B050"/>
              </w:rPr>
              <w:t>,</w:t>
            </w:r>
            <w:r w:rsidR="001C1A8B">
              <w:rPr>
                <w:color w:val="00B050"/>
              </w:rPr>
              <w:t xml:space="preserve"> </w:t>
            </w:r>
            <w:r w:rsidR="00564D34">
              <w:rPr>
                <w:color w:val="00B050"/>
              </w:rPr>
              <w:t xml:space="preserve"> …</w:t>
            </w:r>
          </w:p>
          <w:p w:rsidR="002F5CF5" w:rsidRPr="004704E9" w:rsidRDefault="002F5CF5" w:rsidP="00064325">
            <w:pPr>
              <w:ind w:right="-58"/>
              <w:rPr>
                <w:sz w:val="16"/>
                <w:szCs w:val="16"/>
              </w:rPr>
            </w:pPr>
          </w:p>
          <w:p w:rsidR="00CB2958" w:rsidRDefault="00CB2958" w:rsidP="00064325">
            <w:pPr>
              <w:ind w:right="-58"/>
            </w:pPr>
            <w:r w:rsidRPr="004704E9">
              <w:rPr>
                <w:sz w:val="20"/>
              </w:rPr>
              <w:t xml:space="preserve">Si une personne ou une structure a été consultée à titre de conseil pour aider à définir ces </w:t>
            </w:r>
            <w:r w:rsidRPr="004704E9">
              <w:rPr>
                <w:b/>
                <w:sz w:val="20"/>
              </w:rPr>
              <w:t xml:space="preserve">mesures conservatoires, </w:t>
            </w:r>
            <w:r w:rsidRPr="004704E9">
              <w:rPr>
                <w:sz w:val="20"/>
              </w:rPr>
              <w:t>vous pouvez noter ci-dessous les coordonnées de la personne ou de la structure, et le moyen de contact (Tél, courriel, adresse) </w:t>
            </w:r>
            <w:proofErr w:type="gramStart"/>
            <w:r w:rsidRPr="004704E9">
              <w:rPr>
                <w:sz w:val="20"/>
              </w:rPr>
              <w:t>:</w:t>
            </w:r>
            <w:r w:rsidR="00F4008B" w:rsidRPr="004704E9">
              <w:rPr>
                <w:sz w:val="20"/>
              </w:rPr>
              <w:t xml:space="preserve"> .</w:t>
            </w:r>
            <w:r>
              <w:t>…………………………………..…………………………………...………</w:t>
            </w:r>
            <w:proofErr w:type="gramEnd"/>
          </w:p>
          <w:p w:rsidR="00714501" w:rsidRPr="004704E9" w:rsidRDefault="00714501" w:rsidP="00064325">
            <w:pPr>
              <w:ind w:right="-58"/>
              <w:rPr>
                <w:sz w:val="16"/>
                <w:szCs w:val="16"/>
              </w:rPr>
            </w:pPr>
          </w:p>
          <w:p w:rsidR="00714501" w:rsidRDefault="00714501" w:rsidP="00064325">
            <w:pPr>
              <w:ind w:right="-58"/>
            </w:pPr>
            <w:r>
              <w:t xml:space="preserve">Les mesures ci-dessus ont été </w:t>
            </w:r>
            <w:r w:rsidRPr="004704E9">
              <w:rPr>
                <w:u w:val="single"/>
              </w:rPr>
              <w:t>effectivement</w:t>
            </w:r>
            <w:r>
              <w:t xml:space="preserve"> mises en œuvre le :</w:t>
            </w:r>
            <w:r w:rsidR="007F0FCC">
              <w:t xml:space="preserve"> </w:t>
            </w:r>
            <w:r w:rsidR="00672D51">
              <w:t>XXXX</w:t>
            </w:r>
          </w:p>
          <w:p w:rsidR="00714501" w:rsidRDefault="00714501" w:rsidP="004704E9">
            <w:pPr>
              <w:ind w:left="142" w:right="-58"/>
            </w:pPr>
          </w:p>
        </w:tc>
      </w:tr>
      <w:tr w:rsidR="00A83716">
        <w:tc>
          <w:tcPr>
            <w:tcW w:w="9497" w:type="dxa"/>
            <w:tcBorders>
              <w:left w:val="nil"/>
              <w:right w:val="nil"/>
            </w:tcBorders>
          </w:tcPr>
          <w:p w:rsidR="00A83716" w:rsidRPr="004704E9" w:rsidRDefault="00A83716" w:rsidP="00A83716">
            <w:pPr>
              <w:ind w:right="-58"/>
              <w:jc w:val="left"/>
              <w:rPr>
                <w:b/>
                <w:sz w:val="16"/>
                <w:szCs w:val="16"/>
              </w:rPr>
            </w:pPr>
          </w:p>
          <w:p w:rsidR="00A83716" w:rsidRPr="00EB15F0" w:rsidRDefault="00A83716" w:rsidP="00A83716">
            <w:pPr>
              <w:jc w:val="center"/>
              <w:rPr>
                <w:b/>
                <w:szCs w:val="24"/>
              </w:rPr>
            </w:pPr>
            <w:r w:rsidRPr="00EB15F0">
              <w:rPr>
                <w:b/>
                <w:szCs w:val="24"/>
              </w:rPr>
              <w:t>Si l’école ne peut pas résoudre le problème seule,</w:t>
            </w:r>
          </w:p>
          <w:p w:rsidR="00A83716" w:rsidRPr="00EB15F0" w:rsidRDefault="00A83716" w:rsidP="00A83716">
            <w:pPr>
              <w:jc w:val="center"/>
              <w:rPr>
                <w:b/>
                <w:szCs w:val="24"/>
              </w:rPr>
            </w:pPr>
            <w:r w:rsidRPr="00EB15F0">
              <w:rPr>
                <w:b/>
                <w:szCs w:val="24"/>
              </w:rPr>
              <w:t>le Directeur prendra contact avec l’IEN de circonscription et/ou la mairie</w:t>
            </w:r>
          </w:p>
          <w:p w:rsidR="00A83716" w:rsidRDefault="00A83716" w:rsidP="00A83716">
            <w:pPr>
              <w:ind w:right="-58"/>
            </w:pPr>
          </w:p>
        </w:tc>
      </w:tr>
      <w:tr w:rsidR="00A83716">
        <w:tc>
          <w:tcPr>
            <w:tcW w:w="9497" w:type="dxa"/>
          </w:tcPr>
          <w:p w:rsidR="00A83716" w:rsidRPr="004704E9" w:rsidRDefault="00A83716" w:rsidP="00A83716">
            <w:pPr>
              <w:ind w:right="-58"/>
              <w:jc w:val="left"/>
              <w:rPr>
                <w:b/>
                <w:sz w:val="16"/>
                <w:szCs w:val="16"/>
              </w:rPr>
            </w:pPr>
          </w:p>
          <w:p w:rsidR="00A83716" w:rsidRPr="004704E9" w:rsidRDefault="00A83716" w:rsidP="00A83716">
            <w:pPr>
              <w:ind w:right="-58"/>
              <w:jc w:val="center"/>
              <w:rPr>
                <w:b/>
              </w:rPr>
            </w:pPr>
            <w:r w:rsidRPr="004704E9">
              <w:rPr>
                <w:b/>
                <w:u w:val="single"/>
              </w:rPr>
              <w:t>MESURES POUR RESOUDRE LE PROBLEME</w:t>
            </w:r>
          </w:p>
          <w:p w:rsidR="00A83716" w:rsidRPr="004704E9" w:rsidRDefault="00A83716" w:rsidP="00A83716">
            <w:pPr>
              <w:pStyle w:val="Retraitcorpsdetexte"/>
              <w:ind w:firstLine="0"/>
              <w:rPr>
                <w:b/>
                <w:sz w:val="16"/>
                <w:szCs w:val="16"/>
              </w:rPr>
            </w:pPr>
          </w:p>
          <w:p w:rsidR="00A83716" w:rsidRPr="004704E9" w:rsidRDefault="00A83716" w:rsidP="00A83716">
            <w:pPr>
              <w:pStyle w:val="Retraitcorpsdetexte"/>
              <w:ind w:firstLine="0"/>
              <w:rPr>
                <w:sz w:val="20"/>
              </w:rPr>
            </w:pPr>
            <w:r w:rsidRPr="004704E9">
              <w:rPr>
                <w:b/>
                <w:sz w:val="20"/>
              </w:rPr>
              <w:t>Le Directeur</w:t>
            </w:r>
            <w:r w:rsidRPr="004704E9">
              <w:rPr>
                <w:sz w:val="20"/>
              </w:rPr>
              <w:t xml:space="preserve"> note ici un résumé de </w:t>
            </w:r>
            <w:r w:rsidRPr="004704E9">
              <w:rPr>
                <w:b/>
                <w:sz w:val="20"/>
              </w:rPr>
              <w:t>l’évolution de la mise en œuvre</w:t>
            </w:r>
            <w:r w:rsidRPr="004704E9">
              <w:rPr>
                <w:sz w:val="20"/>
              </w:rPr>
              <w:t xml:space="preserve"> des mesures de prévention choisies pour résoudre le problème (dates, contacts téléphoniques, courriers envoyés et reçus, autres avancées …), et il met les pièces jointes importantes dans le registre SST.</w:t>
            </w:r>
          </w:p>
          <w:p w:rsidR="00A83716" w:rsidRPr="004704E9" w:rsidRDefault="00A83716" w:rsidP="00A83716">
            <w:pPr>
              <w:ind w:right="-58"/>
              <w:rPr>
                <w:sz w:val="16"/>
                <w:szCs w:val="16"/>
              </w:rPr>
            </w:pPr>
          </w:p>
          <w:p w:rsidR="00A83716" w:rsidRPr="004704E9" w:rsidRDefault="00A83716" w:rsidP="00A83716">
            <w:pPr>
              <w:ind w:right="-58"/>
              <w:rPr>
                <w:b/>
              </w:rPr>
            </w:pPr>
            <w:r>
              <w:t>Problème présenté en conseil d’école le : ………………..</w:t>
            </w:r>
          </w:p>
          <w:p w:rsidR="00A83716" w:rsidRPr="004704E9" w:rsidRDefault="00A83716" w:rsidP="00A83716">
            <w:pPr>
              <w:ind w:right="-58"/>
              <w:rPr>
                <w:b/>
              </w:rPr>
            </w:pPr>
            <w:r>
              <w:t xml:space="preserve">Problème présenté à l’IEN de circonscription le : </w:t>
            </w:r>
            <w:r w:rsidR="00BB3C4D">
              <w:t>……………</w:t>
            </w:r>
          </w:p>
          <w:p w:rsidR="00A83716" w:rsidRPr="004704E9" w:rsidRDefault="00A83716" w:rsidP="00A83716">
            <w:pPr>
              <w:ind w:right="-58"/>
              <w:rPr>
                <w:b/>
              </w:rPr>
            </w:pPr>
            <w:r>
              <w:t>Problème présenté à la mairie le : ………………..</w:t>
            </w:r>
          </w:p>
          <w:p w:rsidR="00A83716" w:rsidRPr="004704E9" w:rsidRDefault="00A83716" w:rsidP="00A83716">
            <w:pPr>
              <w:ind w:right="-58"/>
              <w:rPr>
                <w:sz w:val="16"/>
                <w:szCs w:val="16"/>
              </w:rPr>
            </w:pPr>
          </w:p>
          <w:p w:rsidR="00A83716" w:rsidRDefault="00075A38" w:rsidP="00A83716">
            <w:r>
              <w:rPr>
                <w:b/>
              </w:rPr>
              <w:t xml:space="preserve">&gt; </w:t>
            </w:r>
            <w:r w:rsidR="00A83716">
              <w:t>Mesures de préventions : …………………………………………………</w:t>
            </w:r>
            <w:r>
              <w:t>.</w:t>
            </w:r>
            <w:r w:rsidR="00A83716">
              <w:t>………………..</w:t>
            </w:r>
          </w:p>
          <w:p w:rsidR="00A83716" w:rsidRDefault="00A83716" w:rsidP="00A83716">
            <w:r>
              <w:t>……................................................................................................................................</w:t>
            </w:r>
          </w:p>
          <w:p w:rsidR="00A83716" w:rsidRDefault="00A83716" w:rsidP="00A83716">
            <w:pPr>
              <w:ind w:right="-58"/>
            </w:pPr>
            <w:r>
              <w:t>……................................................................................................................................</w:t>
            </w:r>
          </w:p>
          <w:p w:rsidR="00A83716" w:rsidRDefault="00A83716" w:rsidP="00A83716">
            <w:pPr>
              <w:ind w:right="-58"/>
            </w:pPr>
            <w:r>
              <w:t>Date : ……………..……..          Mise en œuvre par : ……………..………</w:t>
            </w:r>
          </w:p>
          <w:p w:rsidR="00A83716" w:rsidRPr="004704E9" w:rsidRDefault="00A83716" w:rsidP="00A83716">
            <w:pPr>
              <w:ind w:right="-58"/>
              <w:rPr>
                <w:sz w:val="16"/>
                <w:szCs w:val="16"/>
              </w:rPr>
            </w:pPr>
          </w:p>
          <w:p w:rsidR="00A83716" w:rsidRDefault="00075A38" w:rsidP="00A83716">
            <w:r>
              <w:rPr>
                <w:b/>
              </w:rPr>
              <w:t>&gt;</w:t>
            </w:r>
            <w:r w:rsidR="00A83716" w:rsidRPr="004704E9">
              <w:rPr>
                <w:b/>
              </w:rPr>
              <w:t xml:space="preserve"> </w:t>
            </w:r>
            <w:r w:rsidR="00A83716">
              <w:t>Mesures de préventions : …………………………………………</w:t>
            </w:r>
            <w:r>
              <w:t>.</w:t>
            </w:r>
            <w:r w:rsidR="00A83716">
              <w:t>………………………..</w:t>
            </w:r>
          </w:p>
          <w:p w:rsidR="00A83716" w:rsidRDefault="00A83716" w:rsidP="00A83716">
            <w:r>
              <w:t>……................................................................................................................................</w:t>
            </w:r>
          </w:p>
          <w:p w:rsidR="00A83716" w:rsidRDefault="00A83716" w:rsidP="00A83716">
            <w:pPr>
              <w:ind w:right="-58"/>
            </w:pPr>
            <w:r>
              <w:t>……................................................................................................................................</w:t>
            </w:r>
          </w:p>
          <w:p w:rsidR="00A83716" w:rsidRDefault="00A83716" w:rsidP="00A83716">
            <w:pPr>
              <w:ind w:right="-58"/>
            </w:pPr>
            <w:r>
              <w:t>Date : ……………..……..          Mise en œuvre par : ……………..………</w:t>
            </w:r>
          </w:p>
          <w:p w:rsidR="00A83716" w:rsidRDefault="00A83716" w:rsidP="00A83716">
            <w:pPr>
              <w:ind w:right="-58"/>
            </w:pPr>
          </w:p>
        </w:tc>
      </w:tr>
      <w:tr w:rsidR="00A83716">
        <w:tc>
          <w:tcPr>
            <w:tcW w:w="9497" w:type="dxa"/>
          </w:tcPr>
          <w:p w:rsidR="00A83716" w:rsidRPr="004704E9" w:rsidRDefault="00A83716" w:rsidP="00A83716">
            <w:pPr>
              <w:ind w:right="-58"/>
              <w:jc w:val="left"/>
              <w:rPr>
                <w:b/>
                <w:sz w:val="16"/>
                <w:szCs w:val="16"/>
              </w:rPr>
            </w:pPr>
          </w:p>
          <w:p w:rsidR="00A83716" w:rsidRDefault="00A83716" w:rsidP="00A83716">
            <w:pPr>
              <w:ind w:right="-58"/>
            </w:pPr>
            <w:r w:rsidRPr="00EB15F0">
              <w:rPr>
                <w:b/>
                <w:u w:val="single"/>
              </w:rPr>
              <w:t>Conclusion de la fiche</w:t>
            </w:r>
            <w:r>
              <w:t> :</w:t>
            </w:r>
          </w:p>
          <w:p w:rsidR="00A83716" w:rsidRDefault="00075A38" w:rsidP="00A83716">
            <w:pPr>
              <w:ind w:right="-58"/>
            </w:pPr>
            <w:r>
              <w:rPr>
                <w:b/>
              </w:rPr>
              <w:t xml:space="preserve">[ ] </w:t>
            </w:r>
            <w:r w:rsidR="00A83716">
              <w:t>Problème résolu définitivement</w:t>
            </w:r>
          </w:p>
          <w:p w:rsidR="00A83716" w:rsidRDefault="00075A38" w:rsidP="00A83716">
            <w:pPr>
              <w:ind w:right="-58"/>
            </w:pPr>
            <w:r>
              <w:rPr>
                <w:b/>
              </w:rPr>
              <w:t xml:space="preserve">[ ] </w:t>
            </w:r>
            <w:r w:rsidR="00A83716">
              <w:t>Amélioration considérée comme significative</w:t>
            </w:r>
          </w:p>
          <w:p w:rsidR="00A83716" w:rsidRDefault="00075A38" w:rsidP="00A83716">
            <w:pPr>
              <w:ind w:right="-58"/>
            </w:pPr>
            <w:r>
              <w:rPr>
                <w:b/>
              </w:rPr>
              <w:t xml:space="preserve">[ ] </w:t>
            </w:r>
            <w:r w:rsidR="00A83716">
              <w:t>Problème transféré dans le DUERP</w:t>
            </w:r>
          </w:p>
          <w:p w:rsidR="00A83716" w:rsidRDefault="00A83716" w:rsidP="00A83716">
            <w:pPr>
              <w:ind w:right="-58"/>
              <w:jc w:val="center"/>
            </w:pPr>
            <w:r>
              <w:t>Le Directeur</w:t>
            </w:r>
          </w:p>
          <w:p w:rsidR="00A83716" w:rsidRDefault="00A83716" w:rsidP="00A83716">
            <w:pPr>
              <w:ind w:right="-58"/>
              <w:jc w:val="center"/>
            </w:pPr>
            <w:r>
              <w:t>Date et signature</w:t>
            </w:r>
          </w:p>
          <w:p w:rsidR="00A83716" w:rsidRDefault="00A83716" w:rsidP="00A83716">
            <w:pPr>
              <w:ind w:right="-58"/>
            </w:pPr>
          </w:p>
        </w:tc>
      </w:tr>
      <w:bookmarkEnd w:id="4"/>
    </w:tbl>
    <w:p w:rsidR="009B639F" w:rsidRPr="00EB15F0" w:rsidRDefault="009B639F" w:rsidP="003F6CD7">
      <w:pPr>
        <w:rPr>
          <w:sz w:val="16"/>
          <w:szCs w:val="16"/>
        </w:rPr>
      </w:pPr>
    </w:p>
    <w:bookmarkEnd w:id="1"/>
    <w:p w:rsidR="00FF795A" w:rsidRDefault="00DD4CB3" w:rsidP="00DD4CB3">
      <w:r>
        <w:t xml:space="preserve"> </w:t>
      </w:r>
    </w:p>
    <w:sectPr w:rsidR="00FF795A" w:rsidSect="005C2CC4">
      <w:footerReference w:type="default" r:id="rId9"/>
      <w:footerReference w:type="first" r:id="rId10"/>
      <w:pgSz w:w="11907" w:h="16840" w:code="9"/>
      <w:pgMar w:top="851" w:right="850" w:bottom="709" w:left="1134" w:header="567" w:footer="8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90" w:rsidRDefault="00365A90">
      <w:r>
        <w:separator/>
      </w:r>
    </w:p>
  </w:endnote>
  <w:endnote w:type="continuationSeparator" w:id="0">
    <w:p w:rsidR="00365A90" w:rsidRDefault="0036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16" w:rsidRPr="00072A0F" w:rsidRDefault="00A83716" w:rsidP="00072A0F">
    <w:pPr>
      <w:pStyle w:val="Pieddepage"/>
      <w:tabs>
        <w:tab w:val="clear" w:pos="4536"/>
        <w:tab w:val="clear" w:pos="9072"/>
        <w:tab w:val="left" w:pos="6379"/>
        <w:tab w:val="right" w:pos="9356"/>
      </w:tabs>
      <w:rPr>
        <w:sz w:val="22"/>
        <w:szCs w:val="22"/>
      </w:rPr>
    </w:pPr>
    <w:r w:rsidRPr="00072A0F">
      <w:rPr>
        <w:sz w:val="22"/>
        <w:szCs w:val="22"/>
      </w:rPr>
      <w:t>Registre santé et sécurité au travail Ecole – Académie Orléans</w:t>
    </w:r>
    <w:r w:rsidR="00A60199">
      <w:rPr>
        <w:sz w:val="22"/>
        <w:szCs w:val="22"/>
      </w:rPr>
      <w:t>-Tours</w:t>
    </w:r>
    <w:r w:rsidR="00A60199">
      <w:rPr>
        <w:sz w:val="22"/>
        <w:szCs w:val="22"/>
      </w:rPr>
      <w:tab/>
      <w:t>Version 01</w:t>
    </w:r>
    <w:r w:rsidRPr="00072A0F">
      <w:rPr>
        <w:sz w:val="22"/>
        <w:szCs w:val="22"/>
      </w:rPr>
      <w:t>/201</w:t>
    </w:r>
    <w:r w:rsidR="00A60199">
      <w:rPr>
        <w:sz w:val="22"/>
        <w:szCs w:val="22"/>
      </w:rPr>
      <w:t>3</w:t>
    </w:r>
    <w:r w:rsidRPr="00072A0F">
      <w:rPr>
        <w:sz w:val="22"/>
        <w:szCs w:val="22"/>
      </w:rPr>
      <w:tab/>
      <w:t xml:space="preserve">Page </w:t>
    </w:r>
    <w:r w:rsidRPr="00072A0F">
      <w:rPr>
        <w:sz w:val="22"/>
        <w:szCs w:val="22"/>
      </w:rPr>
      <w:fldChar w:fldCharType="begin"/>
    </w:r>
    <w:r w:rsidRPr="00072A0F">
      <w:rPr>
        <w:sz w:val="22"/>
        <w:szCs w:val="22"/>
      </w:rPr>
      <w:instrText xml:space="preserve"> PAGE   \* MERGEFORMAT </w:instrText>
    </w:r>
    <w:r w:rsidRPr="00072A0F">
      <w:rPr>
        <w:sz w:val="22"/>
        <w:szCs w:val="22"/>
      </w:rPr>
      <w:fldChar w:fldCharType="separate"/>
    </w:r>
    <w:r w:rsidR="00B616AA">
      <w:rPr>
        <w:noProof/>
        <w:sz w:val="22"/>
        <w:szCs w:val="22"/>
      </w:rPr>
      <w:t>1</w:t>
    </w:r>
    <w:r w:rsidRPr="00072A0F">
      <w:rPr>
        <w:sz w:val="22"/>
        <w:szCs w:val="22"/>
      </w:rPr>
      <w:fldChar w:fldCharType="end"/>
    </w:r>
    <w:r w:rsidR="000F4ED9">
      <w:rPr>
        <w:sz w:val="22"/>
        <w:szCs w:val="22"/>
      </w:rPr>
      <w:t>/22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BD" w:rsidRPr="002941BD" w:rsidRDefault="002941BD" w:rsidP="002941BD">
    <w:pPr>
      <w:pStyle w:val="Pieddepage"/>
      <w:tabs>
        <w:tab w:val="clear" w:pos="4536"/>
        <w:tab w:val="clear" w:pos="9072"/>
        <w:tab w:val="left" w:pos="6379"/>
        <w:tab w:val="right" w:pos="9356"/>
      </w:tabs>
      <w:rPr>
        <w:sz w:val="22"/>
        <w:szCs w:val="22"/>
      </w:rPr>
    </w:pPr>
    <w:r w:rsidRPr="00072A0F">
      <w:rPr>
        <w:sz w:val="22"/>
        <w:szCs w:val="22"/>
      </w:rPr>
      <w:t>Registre santé et sécurité au travail Ecole – Académie Orléans</w:t>
    </w:r>
    <w:r>
      <w:rPr>
        <w:sz w:val="22"/>
        <w:szCs w:val="22"/>
      </w:rPr>
      <w:t>-Tours</w:t>
    </w:r>
    <w:r>
      <w:rPr>
        <w:sz w:val="22"/>
        <w:szCs w:val="22"/>
      </w:rPr>
      <w:tab/>
      <w:t>Version 10</w:t>
    </w:r>
    <w:r w:rsidRPr="00072A0F">
      <w:rPr>
        <w:sz w:val="22"/>
        <w:szCs w:val="22"/>
      </w:rPr>
      <w:t>/2012</w:t>
    </w:r>
    <w:r w:rsidRPr="00072A0F">
      <w:rPr>
        <w:sz w:val="22"/>
        <w:szCs w:val="22"/>
      </w:rPr>
      <w:tab/>
      <w:t xml:space="preserve">Page </w:t>
    </w:r>
    <w:r w:rsidRPr="00072A0F">
      <w:rPr>
        <w:sz w:val="22"/>
        <w:szCs w:val="22"/>
      </w:rPr>
      <w:fldChar w:fldCharType="begin"/>
    </w:r>
    <w:r w:rsidRPr="00072A0F">
      <w:rPr>
        <w:sz w:val="22"/>
        <w:szCs w:val="22"/>
      </w:rPr>
      <w:instrText xml:space="preserve"> PAGE   \* MERGEFORMAT </w:instrText>
    </w:r>
    <w:r w:rsidRPr="00072A0F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072A0F">
      <w:rPr>
        <w:sz w:val="22"/>
        <w:szCs w:val="22"/>
      </w:rPr>
      <w:fldChar w:fldCharType="end"/>
    </w:r>
    <w:r>
      <w:rPr>
        <w:sz w:val="22"/>
        <w:szCs w:val="22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90" w:rsidRDefault="00365A90">
      <w:r>
        <w:separator/>
      </w:r>
    </w:p>
  </w:footnote>
  <w:footnote w:type="continuationSeparator" w:id="0">
    <w:p w:rsidR="00365A90" w:rsidRDefault="0036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A5B"/>
    <w:multiLevelType w:val="hybridMultilevel"/>
    <w:tmpl w:val="E564B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4317"/>
    <w:multiLevelType w:val="hybridMultilevel"/>
    <w:tmpl w:val="14BA6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B1F34"/>
    <w:multiLevelType w:val="hybridMultilevel"/>
    <w:tmpl w:val="6F4C1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6A64"/>
    <w:multiLevelType w:val="multilevel"/>
    <w:tmpl w:val="825EF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 - 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301203F"/>
    <w:multiLevelType w:val="hybridMultilevel"/>
    <w:tmpl w:val="A54CD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931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FC187E"/>
    <w:multiLevelType w:val="hybridMultilevel"/>
    <w:tmpl w:val="93547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07332"/>
    <w:multiLevelType w:val="hybridMultilevel"/>
    <w:tmpl w:val="174ADAF0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3578A"/>
    <w:multiLevelType w:val="multilevel"/>
    <w:tmpl w:val="DA8E3D98"/>
    <w:lvl w:ilvl="0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lvlText w:val="%1 - %2"/>
      <w:lvlJc w:val="left"/>
      <w:pPr>
        <w:ind w:left="2062" w:hanging="360"/>
      </w:pPr>
      <w:rPr>
        <w:rFonts w:hint="default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869466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884B3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7F0BF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5D3CE5"/>
    <w:multiLevelType w:val="hybridMultilevel"/>
    <w:tmpl w:val="B2F04B4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185C"/>
    <w:multiLevelType w:val="hybridMultilevel"/>
    <w:tmpl w:val="7E9C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45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0251C9"/>
    <w:multiLevelType w:val="hybridMultilevel"/>
    <w:tmpl w:val="01603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7742A"/>
    <w:multiLevelType w:val="hybridMultilevel"/>
    <w:tmpl w:val="A5F66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25D"/>
    <w:multiLevelType w:val="hybridMultilevel"/>
    <w:tmpl w:val="4E8E3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1182D"/>
    <w:multiLevelType w:val="hybridMultilevel"/>
    <w:tmpl w:val="67DC0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B287A"/>
    <w:multiLevelType w:val="hybridMultilevel"/>
    <w:tmpl w:val="2B167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9"/>
  </w:num>
  <w:num w:numId="5">
    <w:abstractNumId w:val="9"/>
  </w:num>
  <w:num w:numId="6">
    <w:abstractNumId w:val="18"/>
  </w:num>
  <w:num w:numId="7">
    <w:abstractNumId w:val="14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  <w:num w:numId="13">
    <w:abstractNumId w:val="16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90"/>
    <w:rsid w:val="00014B8C"/>
    <w:rsid w:val="00040A89"/>
    <w:rsid w:val="00062EE1"/>
    <w:rsid w:val="00064325"/>
    <w:rsid w:val="00072A0F"/>
    <w:rsid w:val="000747ED"/>
    <w:rsid w:val="00075A38"/>
    <w:rsid w:val="00095000"/>
    <w:rsid w:val="000A552A"/>
    <w:rsid w:val="000A576B"/>
    <w:rsid w:val="000B512D"/>
    <w:rsid w:val="000F4ED9"/>
    <w:rsid w:val="00130FB9"/>
    <w:rsid w:val="00171440"/>
    <w:rsid w:val="001775F8"/>
    <w:rsid w:val="00183EDC"/>
    <w:rsid w:val="001A790A"/>
    <w:rsid w:val="001C1A8B"/>
    <w:rsid w:val="001C2654"/>
    <w:rsid w:val="001E0F35"/>
    <w:rsid w:val="00203EB2"/>
    <w:rsid w:val="00226E69"/>
    <w:rsid w:val="002941BD"/>
    <w:rsid w:val="00294661"/>
    <w:rsid w:val="002A3853"/>
    <w:rsid w:val="002F5CF5"/>
    <w:rsid w:val="0031033A"/>
    <w:rsid w:val="003209EC"/>
    <w:rsid w:val="00322FB8"/>
    <w:rsid w:val="00325FD2"/>
    <w:rsid w:val="00334B38"/>
    <w:rsid w:val="003417F8"/>
    <w:rsid w:val="00356D70"/>
    <w:rsid w:val="00365A90"/>
    <w:rsid w:val="00375D55"/>
    <w:rsid w:val="003C1109"/>
    <w:rsid w:val="003F6CD7"/>
    <w:rsid w:val="00417843"/>
    <w:rsid w:val="0042122F"/>
    <w:rsid w:val="00444E7A"/>
    <w:rsid w:val="004704E9"/>
    <w:rsid w:val="004A15F1"/>
    <w:rsid w:val="004E6C9C"/>
    <w:rsid w:val="00500180"/>
    <w:rsid w:val="00503EBB"/>
    <w:rsid w:val="00517043"/>
    <w:rsid w:val="005172C7"/>
    <w:rsid w:val="00517564"/>
    <w:rsid w:val="00546143"/>
    <w:rsid w:val="00564D34"/>
    <w:rsid w:val="00577E01"/>
    <w:rsid w:val="005C24E5"/>
    <w:rsid w:val="005C2CC4"/>
    <w:rsid w:val="005D5C9B"/>
    <w:rsid w:val="005F6F07"/>
    <w:rsid w:val="006115A3"/>
    <w:rsid w:val="006219EB"/>
    <w:rsid w:val="00630D74"/>
    <w:rsid w:val="00672CB1"/>
    <w:rsid w:val="00672D51"/>
    <w:rsid w:val="00684790"/>
    <w:rsid w:val="006923B7"/>
    <w:rsid w:val="006D624D"/>
    <w:rsid w:val="006E1D54"/>
    <w:rsid w:val="006E3022"/>
    <w:rsid w:val="00714501"/>
    <w:rsid w:val="007220DF"/>
    <w:rsid w:val="00723A8D"/>
    <w:rsid w:val="007343D1"/>
    <w:rsid w:val="00746B87"/>
    <w:rsid w:val="007821F9"/>
    <w:rsid w:val="00794984"/>
    <w:rsid w:val="007C0349"/>
    <w:rsid w:val="007F0FCC"/>
    <w:rsid w:val="007F3055"/>
    <w:rsid w:val="00813A6D"/>
    <w:rsid w:val="00814890"/>
    <w:rsid w:val="0085122D"/>
    <w:rsid w:val="00870A23"/>
    <w:rsid w:val="008A1EFE"/>
    <w:rsid w:val="008A3E37"/>
    <w:rsid w:val="008D3497"/>
    <w:rsid w:val="008E2762"/>
    <w:rsid w:val="00902E2A"/>
    <w:rsid w:val="00916F58"/>
    <w:rsid w:val="009241C9"/>
    <w:rsid w:val="00984A92"/>
    <w:rsid w:val="0098709F"/>
    <w:rsid w:val="009A5CEB"/>
    <w:rsid w:val="009B639F"/>
    <w:rsid w:val="009C75B5"/>
    <w:rsid w:val="00A04775"/>
    <w:rsid w:val="00A04C68"/>
    <w:rsid w:val="00A10FC9"/>
    <w:rsid w:val="00A247C7"/>
    <w:rsid w:val="00A260A3"/>
    <w:rsid w:val="00A40C23"/>
    <w:rsid w:val="00A46B2C"/>
    <w:rsid w:val="00A60199"/>
    <w:rsid w:val="00A83716"/>
    <w:rsid w:val="00A96AC6"/>
    <w:rsid w:val="00AB5FE9"/>
    <w:rsid w:val="00B237B5"/>
    <w:rsid w:val="00B616AA"/>
    <w:rsid w:val="00B66F47"/>
    <w:rsid w:val="00B71CFA"/>
    <w:rsid w:val="00BB3C4D"/>
    <w:rsid w:val="00BC6686"/>
    <w:rsid w:val="00C32D17"/>
    <w:rsid w:val="00C43873"/>
    <w:rsid w:val="00C95763"/>
    <w:rsid w:val="00CA01F2"/>
    <w:rsid w:val="00CA3399"/>
    <w:rsid w:val="00CB2958"/>
    <w:rsid w:val="00CB46D9"/>
    <w:rsid w:val="00CB79A3"/>
    <w:rsid w:val="00CF2E1E"/>
    <w:rsid w:val="00CF76B6"/>
    <w:rsid w:val="00CF7A54"/>
    <w:rsid w:val="00D046C7"/>
    <w:rsid w:val="00D056D1"/>
    <w:rsid w:val="00D66ED2"/>
    <w:rsid w:val="00D933D0"/>
    <w:rsid w:val="00DD4CB3"/>
    <w:rsid w:val="00DD6D29"/>
    <w:rsid w:val="00DF531A"/>
    <w:rsid w:val="00E02FDE"/>
    <w:rsid w:val="00E72FEB"/>
    <w:rsid w:val="00E963B6"/>
    <w:rsid w:val="00EB15F0"/>
    <w:rsid w:val="00EB4841"/>
    <w:rsid w:val="00EC14CA"/>
    <w:rsid w:val="00EE314D"/>
    <w:rsid w:val="00EF5FCC"/>
    <w:rsid w:val="00F04472"/>
    <w:rsid w:val="00F04477"/>
    <w:rsid w:val="00F249BD"/>
    <w:rsid w:val="00F4008B"/>
    <w:rsid w:val="00F93743"/>
    <w:rsid w:val="00FB130E"/>
    <w:rsid w:val="00FD5A0E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FB130E"/>
    <w:pPr>
      <w:keepNext/>
      <w:numPr>
        <w:numId w:val="12"/>
      </w:numPr>
      <w:spacing w:before="240" w:after="120"/>
      <w:ind w:left="714" w:hanging="35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spacing w:after="120"/>
      <w:outlineLvl w:val="1"/>
    </w:pPr>
    <w:rPr>
      <w:b/>
      <w:bCs/>
      <w:sz w:val="28"/>
      <w:szCs w:val="5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2"/>
      </w:numPr>
      <w:spacing w:after="120"/>
      <w:ind w:right="-340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i/>
      <w:iCs/>
      <w:sz w:val="48"/>
      <w:szCs w:val="4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Cs w:val="24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szCs w:val="24"/>
    </w:rPr>
  </w:style>
  <w:style w:type="paragraph" w:styleId="Titre7">
    <w:name w:val="heading 7"/>
    <w:basedOn w:val="Normal"/>
    <w:next w:val="Normal"/>
    <w:qFormat/>
    <w:pPr>
      <w:keepNext/>
      <w:ind w:right="-58" w:firstLine="708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4"/>
    </w:rPr>
  </w:style>
  <w:style w:type="paragraph" w:styleId="Lgende">
    <w:name w:val="caption"/>
    <w:basedOn w:val="Normal"/>
    <w:next w:val="Normal"/>
    <w:qFormat/>
    <w:pPr>
      <w:tabs>
        <w:tab w:val="center" w:pos="1418"/>
      </w:tabs>
    </w:pPr>
    <w:rPr>
      <w:rFonts w:ascii="Comic Sans MS" w:hAnsi="Comic Sans MS"/>
      <w:b/>
      <w:bCs/>
      <w:szCs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semiHidden/>
    <w:rPr>
      <w:szCs w:val="24"/>
    </w:rPr>
  </w:style>
  <w:style w:type="paragraph" w:styleId="Retraitcorpsdetexte">
    <w:name w:val="Body Text Indent"/>
    <w:basedOn w:val="Normal"/>
    <w:semiHidden/>
    <w:pPr>
      <w:ind w:firstLine="708"/>
    </w:pPr>
    <w:rPr>
      <w:szCs w:val="24"/>
    </w:rPr>
  </w:style>
  <w:style w:type="paragraph" w:styleId="Retraitcorpsdetexte2">
    <w:name w:val="Body Text Indent 2"/>
    <w:basedOn w:val="Normal"/>
    <w:semiHidden/>
    <w:pPr>
      <w:ind w:left="993"/>
      <w:outlineLvl w:val="0"/>
    </w:pPr>
    <w:rPr>
      <w:szCs w:val="24"/>
    </w:rPr>
  </w:style>
  <w:style w:type="paragraph" w:styleId="Retraitcorpsdetexte3">
    <w:name w:val="Body Text Indent 3"/>
    <w:basedOn w:val="Normal"/>
    <w:semiHidden/>
    <w:pPr>
      <w:ind w:left="851"/>
    </w:pPr>
    <w:rPr>
      <w:szCs w:val="24"/>
    </w:rPr>
  </w:style>
  <w:style w:type="paragraph" w:styleId="Normalcentr">
    <w:name w:val="Block Text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284" w:right="-341"/>
    </w:pPr>
    <w:rPr>
      <w:i/>
      <w:iCs/>
      <w:sz w:val="32"/>
      <w:szCs w:val="32"/>
    </w:rPr>
  </w:style>
  <w:style w:type="paragraph" w:styleId="Titre">
    <w:name w:val="Title"/>
    <w:basedOn w:val="Normal"/>
    <w:qFormat/>
    <w:pPr>
      <w:ind w:right="-58"/>
      <w:jc w:val="center"/>
    </w:pPr>
    <w:rPr>
      <w:i/>
      <w:iCs/>
      <w:szCs w:val="24"/>
    </w:rPr>
  </w:style>
  <w:style w:type="paragraph" w:styleId="Sous-titre">
    <w:name w:val="Sub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8"/>
      <w:jc w:val="center"/>
    </w:pPr>
    <w:rPr>
      <w:b/>
      <w:bCs/>
      <w:sz w:val="56"/>
      <w:szCs w:val="56"/>
    </w:rPr>
  </w:style>
  <w:style w:type="paragraph" w:styleId="Corpsdetexte2">
    <w:name w:val="Body Text 2"/>
    <w:basedOn w:val="Normal"/>
    <w:semiHidden/>
    <w:rPr>
      <w:b/>
      <w:bCs/>
      <w:i/>
      <w:iCs/>
      <w:szCs w:val="24"/>
    </w:rPr>
  </w:style>
  <w:style w:type="paragraph" w:styleId="Corpsdetexte3">
    <w:name w:val="Body Text 3"/>
    <w:basedOn w:val="Normal"/>
    <w:semiHidden/>
    <w:rPr>
      <w:sz w:val="22"/>
      <w:szCs w:val="22"/>
    </w:rPr>
  </w:style>
  <w:style w:type="table" w:styleId="Grilledutableau">
    <w:name w:val="Table Grid"/>
    <w:basedOn w:val="TableauNormal"/>
    <w:uiPriority w:val="59"/>
    <w:rsid w:val="00CB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Car">
    <w:name w:val="Titre Car"/>
    <w:rPr>
      <w:i/>
      <w:iCs/>
      <w:sz w:val="24"/>
      <w:szCs w:val="24"/>
    </w:rPr>
  </w:style>
  <w:style w:type="character" w:customStyle="1" w:styleId="Sous-titreCar">
    <w:name w:val="Sous-titre Car"/>
    <w:rPr>
      <w:b/>
      <w:bCs/>
      <w:sz w:val="56"/>
      <w:szCs w:val="56"/>
    </w:rPr>
  </w:style>
  <w:style w:type="character" w:styleId="Numrodepage">
    <w:name w:val="page number"/>
    <w:basedOn w:val="Policepardfaut"/>
    <w:semiHidden/>
  </w:style>
  <w:style w:type="character" w:styleId="Lienhypertextesuivivisit">
    <w:name w:val="FollowedHyperlink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spacing w:before="120"/>
    </w:pPr>
    <w:rPr>
      <w:b/>
      <w:bCs/>
      <w:i/>
      <w:iCs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pPr>
      <w:spacing w:before="120"/>
      <w:ind w:left="240"/>
    </w:pPr>
    <w:rPr>
      <w:b/>
      <w:bCs/>
      <w:szCs w:val="26"/>
      <w:lang w:eastAsia="en-US"/>
    </w:rPr>
  </w:style>
  <w:style w:type="paragraph" w:styleId="TM3">
    <w:name w:val="toc 3"/>
    <w:basedOn w:val="Normal"/>
    <w:next w:val="Normal"/>
    <w:autoRedefine/>
    <w:uiPriority w:val="39"/>
    <w:rsid w:val="00672CB1"/>
    <w:pPr>
      <w:tabs>
        <w:tab w:val="left" w:pos="851"/>
        <w:tab w:val="right" w:pos="9629"/>
      </w:tabs>
      <w:ind w:left="480"/>
    </w:pPr>
    <w:rPr>
      <w:szCs w:val="24"/>
      <w:lang w:eastAsia="en-US"/>
    </w:rPr>
  </w:style>
  <w:style w:type="paragraph" w:styleId="Paragraphedeliste">
    <w:name w:val="List Paragraph"/>
    <w:basedOn w:val="Normal"/>
    <w:qFormat/>
    <w:pPr>
      <w:ind w:left="708"/>
    </w:pPr>
  </w:style>
  <w:style w:type="character" w:customStyle="1" w:styleId="PieddepageCar">
    <w:name w:val="Pied de page Car"/>
    <w:basedOn w:val="Policepardfa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FB130E"/>
    <w:pPr>
      <w:keepNext/>
      <w:numPr>
        <w:numId w:val="12"/>
      </w:numPr>
      <w:spacing w:before="240" w:after="120"/>
      <w:ind w:left="714" w:hanging="35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spacing w:after="120"/>
      <w:outlineLvl w:val="1"/>
    </w:pPr>
    <w:rPr>
      <w:b/>
      <w:bCs/>
      <w:sz w:val="28"/>
      <w:szCs w:val="5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2"/>
      </w:numPr>
      <w:spacing w:after="120"/>
      <w:ind w:right="-340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i/>
      <w:iCs/>
      <w:sz w:val="48"/>
      <w:szCs w:val="4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Cs w:val="24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szCs w:val="24"/>
    </w:rPr>
  </w:style>
  <w:style w:type="paragraph" w:styleId="Titre7">
    <w:name w:val="heading 7"/>
    <w:basedOn w:val="Normal"/>
    <w:next w:val="Normal"/>
    <w:qFormat/>
    <w:pPr>
      <w:keepNext/>
      <w:ind w:right="-58" w:firstLine="708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4"/>
    </w:rPr>
  </w:style>
  <w:style w:type="paragraph" w:styleId="Lgende">
    <w:name w:val="caption"/>
    <w:basedOn w:val="Normal"/>
    <w:next w:val="Normal"/>
    <w:qFormat/>
    <w:pPr>
      <w:tabs>
        <w:tab w:val="center" w:pos="1418"/>
      </w:tabs>
    </w:pPr>
    <w:rPr>
      <w:rFonts w:ascii="Comic Sans MS" w:hAnsi="Comic Sans MS"/>
      <w:b/>
      <w:bCs/>
      <w:szCs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semiHidden/>
    <w:rPr>
      <w:szCs w:val="24"/>
    </w:rPr>
  </w:style>
  <w:style w:type="paragraph" w:styleId="Retraitcorpsdetexte">
    <w:name w:val="Body Text Indent"/>
    <w:basedOn w:val="Normal"/>
    <w:semiHidden/>
    <w:pPr>
      <w:ind w:firstLine="708"/>
    </w:pPr>
    <w:rPr>
      <w:szCs w:val="24"/>
    </w:rPr>
  </w:style>
  <w:style w:type="paragraph" w:styleId="Retraitcorpsdetexte2">
    <w:name w:val="Body Text Indent 2"/>
    <w:basedOn w:val="Normal"/>
    <w:semiHidden/>
    <w:pPr>
      <w:ind w:left="993"/>
      <w:outlineLvl w:val="0"/>
    </w:pPr>
    <w:rPr>
      <w:szCs w:val="24"/>
    </w:rPr>
  </w:style>
  <w:style w:type="paragraph" w:styleId="Retraitcorpsdetexte3">
    <w:name w:val="Body Text Indent 3"/>
    <w:basedOn w:val="Normal"/>
    <w:semiHidden/>
    <w:pPr>
      <w:ind w:left="851"/>
    </w:pPr>
    <w:rPr>
      <w:szCs w:val="24"/>
    </w:rPr>
  </w:style>
  <w:style w:type="paragraph" w:styleId="Normalcentr">
    <w:name w:val="Block Text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284" w:right="-341"/>
    </w:pPr>
    <w:rPr>
      <w:i/>
      <w:iCs/>
      <w:sz w:val="32"/>
      <w:szCs w:val="32"/>
    </w:rPr>
  </w:style>
  <w:style w:type="paragraph" w:styleId="Titre">
    <w:name w:val="Title"/>
    <w:basedOn w:val="Normal"/>
    <w:qFormat/>
    <w:pPr>
      <w:ind w:right="-58"/>
      <w:jc w:val="center"/>
    </w:pPr>
    <w:rPr>
      <w:i/>
      <w:iCs/>
      <w:szCs w:val="24"/>
    </w:rPr>
  </w:style>
  <w:style w:type="paragraph" w:styleId="Sous-titre">
    <w:name w:val="Sub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8"/>
      <w:jc w:val="center"/>
    </w:pPr>
    <w:rPr>
      <w:b/>
      <w:bCs/>
      <w:sz w:val="56"/>
      <w:szCs w:val="56"/>
    </w:rPr>
  </w:style>
  <w:style w:type="paragraph" w:styleId="Corpsdetexte2">
    <w:name w:val="Body Text 2"/>
    <w:basedOn w:val="Normal"/>
    <w:semiHidden/>
    <w:rPr>
      <w:b/>
      <w:bCs/>
      <w:i/>
      <w:iCs/>
      <w:szCs w:val="24"/>
    </w:rPr>
  </w:style>
  <w:style w:type="paragraph" w:styleId="Corpsdetexte3">
    <w:name w:val="Body Text 3"/>
    <w:basedOn w:val="Normal"/>
    <w:semiHidden/>
    <w:rPr>
      <w:sz w:val="22"/>
      <w:szCs w:val="22"/>
    </w:rPr>
  </w:style>
  <w:style w:type="table" w:styleId="Grilledutableau">
    <w:name w:val="Table Grid"/>
    <w:basedOn w:val="TableauNormal"/>
    <w:uiPriority w:val="59"/>
    <w:rsid w:val="00CB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Car">
    <w:name w:val="Titre Car"/>
    <w:rPr>
      <w:i/>
      <w:iCs/>
      <w:sz w:val="24"/>
      <w:szCs w:val="24"/>
    </w:rPr>
  </w:style>
  <w:style w:type="character" w:customStyle="1" w:styleId="Sous-titreCar">
    <w:name w:val="Sous-titre Car"/>
    <w:rPr>
      <w:b/>
      <w:bCs/>
      <w:sz w:val="56"/>
      <w:szCs w:val="56"/>
    </w:rPr>
  </w:style>
  <w:style w:type="character" w:styleId="Numrodepage">
    <w:name w:val="page number"/>
    <w:basedOn w:val="Policepardfaut"/>
    <w:semiHidden/>
  </w:style>
  <w:style w:type="character" w:styleId="Lienhypertextesuivivisit">
    <w:name w:val="FollowedHyperlink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spacing w:before="120"/>
    </w:pPr>
    <w:rPr>
      <w:b/>
      <w:bCs/>
      <w:i/>
      <w:iCs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pPr>
      <w:spacing w:before="120"/>
      <w:ind w:left="240"/>
    </w:pPr>
    <w:rPr>
      <w:b/>
      <w:bCs/>
      <w:szCs w:val="26"/>
      <w:lang w:eastAsia="en-US"/>
    </w:rPr>
  </w:style>
  <w:style w:type="paragraph" w:styleId="TM3">
    <w:name w:val="toc 3"/>
    <w:basedOn w:val="Normal"/>
    <w:next w:val="Normal"/>
    <w:autoRedefine/>
    <w:uiPriority w:val="39"/>
    <w:rsid w:val="00672CB1"/>
    <w:pPr>
      <w:tabs>
        <w:tab w:val="left" w:pos="851"/>
        <w:tab w:val="right" w:pos="9629"/>
      </w:tabs>
      <w:ind w:left="480"/>
    </w:pPr>
    <w:rPr>
      <w:szCs w:val="24"/>
      <w:lang w:eastAsia="en-US"/>
    </w:rPr>
  </w:style>
  <w:style w:type="paragraph" w:styleId="Paragraphedeliste">
    <w:name w:val="List Paragraph"/>
    <w:basedOn w:val="Normal"/>
    <w:qFormat/>
    <w:pPr>
      <w:ind w:left="708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2000-2001\Arriv&#233;e%20de%20courrier%20&#233;lectronique\a-Travail\logo%20rectora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26AF-62E2-4887-9C80-14B72DAB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rectorat.dot</Template>
  <TotalTime>1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Aix-Marseille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Coudreau</dc:creator>
  <cp:lastModifiedBy>FSU45</cp:lastModifiedBy>
  <cp:revision>2</cp:revision>
  <cp:lastPrinted>2013-01-30T13:23:00Z</cp:lastPrinted>
  <dcterms:created xsi:type="dcterms:W3CDTF">2019-10-04T09:42:00Z</dcterms:created>
  <dcterms:modified xsi:type="dcterms:W3CDTF">2019-10-04T09:42:00Z</dcterms:modified>
</cp:coreProperties>
</file>